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92" w:rsidRDefault="00FE4892" w:rsidP="008C1355">
      <w:pPr>
        <w:pStyle w:val="Heading1"/>
        <w:jc w:val="center"/>
        <w:rPr>
          <w:rFonts w:ascii="Times New Roman" w:hAnsi="Times New Roman"/>
          <w:color w:val="000000"/>
        </w:rPr>
      </w:pPr>
      <w:r w:rsidRPr="00564838">
        <w:rPr>
          <w:rFonts w:ascii="Times New Roman" w:hAnsi="Times New Roman"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ivnyaki_for_doc" style="width:64.5pt;height:78.75pt;visibility:visible">
            <v:imagedata r:id="rId5" o:title=""/>
          </v:shape>
        </w:pict>
      </w:r>
    </w:p>
    <w:p w:rsidR="00FE4892" w:rsidRPr="00EB7BFC" w:rsidRDefault="00FE4892" w:rsidP="008C1355">
      <w:pPr>
        <w:pStyle w:val="Heading1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B7BFC">
        <w:rPr>
          <w:rFonts w:ascii="Times New Roman" w:hAnsi="Times New Roman"/>
          <w:color w:val="000000"/>
          <w:sz w:val="24"/>
          <w:szCs w:val="24"/>
        </w:rPr>
        <w:t>АДМИНИСТРАЦИЯ</w:t>
      </w:r>
    </w:p>
    <w:p w:rsidR="00FE4892" w:rsidRPr="00EB7BFC" w:rsidRDefault="00FE4892" w:rsidP="008C1355">
      <w:pPr>
        <w:pStyle w:val="Heading2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B7BFC">
        <w:rPr>
          <w:rFonts w:ascii="Times New Roman" w:hAnsi="Times New Roman"/>
          <w:color w:val="000000"/>
          <w:sz w:val="24"/>
          <w:szCs w:val="24"/>
        </w:rPr>
        <w:t>ИВНЯКОВСКОГО СЕЛЬСКОГО ПОСЕЛЕНИЯ</w:t>
      </w:r>
    </w:p>
    <w:p w:rsidR="00FE4892" w:rsidRPr="00EB7BFC" w:rsidRDefault="00FE4892" w:rsidP="008C1355">
      <w:pPr>
        <w:jc w:val="center"/>
        <w:rPr>
          <w:b/>
        </w:rPr>
      </w:pPr>
      <w:r w:rsidRPr="00EB7BFC">
        <w:rPr>
          <w:b/>
        </w:rPr>
        <w:t>Ярославского муниципального района</w:t>
      </w:r>
    </w:p>
    <w:p w:rsidR="00FE4892" w:rsidRPr="00EB7BFC" w:rsidRDefault="00FE4892" w:rsidP="008C1355">
      <w:pPr>
        <w:jc w:val="center"/>
        <w:rPr>
          <w:b/>
        </w:rPr>
      </w:pPr>
      <w:r w:rsidRPr="00EB7BFC">
        <w:rPr>
          <w:b/>
        </w:rPr>
        <w:t>Ярославской области</w:t>
      </w:r>
    </w:p>
    <w:p w:rsidR="00FE4892" w:rsidRPr="00273FBC" w:rsidRDefault="00FE4892" w:rsidP="008C1355">
      <w:pPr>
        <w:pStyle w:val="Heading3"/>
        <w:spacing w:after="360"/>
        <w:jc w:val="center"/>
        <w:rPr>
          <w:rFonts w:ascii="Times New Roman" w:hAnsi="Times New Roman"/>
          <w:color w:val="000000"/>
          <w:sz w:val="32"/>
          <w:szCs w:val="32"/>
        </w:rPr>
      </w:pPr>
      <w:r w:rsidRPr="00273FBC">
        <w:rPr>
          <w:rFonts w:ascii="Times New Roman" w:hAnsi="Times New Roman"/>
          <w:color w:val="000000"/>
          <w:sz w:val="32"/>
          <w:szCs w:val="32"/>
        </w:rPr>
        <w:t>ПОСТАНОВЛЕНИЕ</w:t>
      </w:r>
    </w:p>
    <w:tbl>
      <w:tblPr>
        <w:tblW w:w="0" w:type="auto"/>
        <w:jc w:val="center"/>
        <w:tblLook w:val="01E0"/>
      </w:tblPr>
      <w:tblGrid>
        <w:gridCol w:w="5648"/>
        <w:gridCol w:w="3923"/>
      </w:tblGrid>
      <w:tr w:rsidR="00FE4892" w:rsidRPr="00E93AF3" w:rsidTr="00B209D1">
        <w:trPr>
          <w:jc w:val="center"/>
        </w:trPr>
        <w:tc>
          <w:tcPr>
            <w:tcW w:w="5648" w:type="dxa"/>
          </w:tcPr>
          <w:p w:rsidR="00FE4892" w:rsidRPr="00EA7171" w:rsidRDefault="00FE4892" w:rsidP="00B209D1">
            <w:r>
              <w:rPr>
                <w:sz w:val="22"/>
                <w:szCs w:val="22"/>
              </w:rPr>
              <w:t xml:space="preserve">от 24.11.2017 </w:t>
            </w:r>
            <w:r w:rsidRPr="00EA7171">
              <w:rPr>
                <w:sz w:val="22"/>
                <w:szCs w:val="22"/>
              </w:rPr>
              <w:t>г.</w:t>
            </w:r>
          </w:p>
        </w:tc>
        <w:tc>
          <w:tcPr>
            <w:tcW w:w="3923" w:type="dxa"/>
          </w:tcPr>
          <w:p w:rsidR="00FE4892" w:rsidRPr="00EA7171" w:rsidRDefault="00FE4892" w:rsidP="00B209D1">
            <w:r w:rsidRPr="00EA7171">
              <w:rPr>
                <w:sz w:val="22"/>
                <w:szCs w:val="22"/>
              </w:rPr>
              <w:t xml:space="preserve">                                                      № </w:t>
            </w:r>
            <w:r>
              <w:rPr>
                <w:sz w:val="22"/>
                <w:szCs w:val="22"/>
              </w:rPr>
              <w:t>182</w:t>
            </w:r>
            <w:r w:rsidRPr="00EA7171">
              <w:rPr>
                <w:sz w:val="22"/>
                <w:szCs w:val="22"/>
              </w:rPr>
              <w:t xml:space="preserve"> </w:t>
            </w:r>
          </w:p>
        </w:tc>
      </w:tr>
    </w:tbl>
    <w:p w:rsidR="00FE4892" w:rsidRPr="005B18A8" w:rsidRDefault="00FE4892" w:rsidP="008C1355">
      <w:pPr>
        <w:rPr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5495"/>
        <w:gridCol w:w="4045"/>
      </w:tblGrid>
      <w:tr w:rsidR="00FE4892" w:rsidRPr="005B18A8" w:rsidTr="008C1355">
        <w:tc>
          <w:tcPr>
            <w:tcW w:w="5495" w:type="dxa"/>
          </w:tcPr>
          <w:p w:rsidR="00FE4892" w:rsidRPr="00E93AF3" w:rsidRDefault="00FE4892" w:rsidP="00B209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Об утверждении Административного регламента предоставления муниципальной услуги по присвоению адресов объектам адресации (в новой редакции)</w:t>
            </w:r>
          </w:p>
          <w:p w:rsidR="00FE4892" w:rsidRPr="005B18A8" w:rsidRDefault="00FE4892" w:rsidP="00B209D1">
            <w:pPr>
              <w:rPr>
                <w:b/>
              </w:rPr>
            </w:pPr>
          </w:p>
        </w:tc>
        <w:tc>
          <w:tcPr>
            <w:tcW w:w="4045" w:type="dxa"/>
          </w:tcPr>
          <w:p w:rsidR="00FE4892" w:rsidRPr="005B18A8" w:rsidRDefault="00FE4892" w:rsidP="00B209D1"/>
        </w:tc>
      </w:tr>
    </w:tbl>
    <w:p w:rsidR="00FE4892" w:rsidRDefault="00FE4892" w:rsidP="008C1355">
      <w:pPr>
        <w:spacing w:line="240" w:lineRule="atLeast"/>
        <w:jc w:val="both"/>
      </w:pPr>
      <w:r>
        <w:t xml:space="preserve">        </w:t>
      </w:r>
    </w:p>
    <w:p w:rsidR="00FE4892" w:rsidRPr="005B18A8" w:rsidRDefault="00FE4892" w:rsidP="008C1355">
      <w:pPr>
        <w:spacing w:line="240" w:lineRule="atLeast"/>
        <w:ind w:firstLine="708"/>
        <w:jc w:val="both"/>
        <w:rPr>
          <w:sz w:val="22"/>
          <w:szCs w:val="22"/>
        </w:rPr>
      </w:pPr>
      <w:r w:rsidRPr="00B71925">
        <w:t xml:space="preserve"> </w:t>
      </w:r>
      <w:r w:rsidRPr="005B18A8">
        <w:rPr>
          <w:sz w:val="22"/>
          <w:szCs w:val="22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г. № 210</w:t>
      </w:r>
      <w:r>
        <w:rPr>
          <w:sz w:val="22"/>
          <w:szCs w:val="22"/>
        </w:rPr>
        <w:t xml:space="preserve">-ФЗ </w:t>
      </w:r>
      <w:r w:rsidRPr="005B18A8">
        <w:rPr>
          <w:sz w:val="22"/>
          <w:szCs w:val="22"/>
        </w:rPr>
        <w:t xml:space="preserve"> «Об организации предоставления государственных и муниципальных услуг», Постановлением Правительства Ярославской области от 03.05.2011 г. № 340-п «Об утверждении порядка разработки и утверждения административных регламентов предоставления государственных услуг», Постановлением Правительства Российской Федерации от 19.11.2014 г. № 1221 «Об утверждении Правил присвоения, изменения и аннулирования адресов»</w:t>
      </w:r>
      <w:r>
        <w:rPr>
          <w:sz w:val="22"/>
          <w:szCs w:val="22"/>
        </w:rPr>
        <w:t xml:space="preserve">, распоряжением Правительства РФ от 31.01.2017 г. № 147-р «О целевых моделях упрощения процедур ведения бизнеса и повышения инвестиционной привлекательности субъектов Российской Федерации», постановлением Правительства Ярославской области от 21.02.2017 г. № 142-п «О планах мероприятий («дорожных картах») по улучшению инвестиционного климата в Ярославской области с учетом внедрения целевых моделей упрощения процедур ведения бизнеса и повышения инвестиционной привлекательности на 2017 год», </w:t>
      </w:r>
      <w:r w:rsidRPr="005B18A8">
        <w:rPr>
          <w:sz w:val="22"/>
          <w:szCs w:val="22"/>
        </w:rPr>
        <w:t xml:space="preserve">Администрация Ивняковского сельского поселения  </w:t>
      </w:r>
    </w:p>
    <w:p w:rsidR="00FE4892" w:rsidRPr="005B18A8" w:rsidRDefault="00FE4892" w:rsidP="008C1355">
      <w:pPr>
        <w:spacing w:line="240" w:lineRule="atLeast"/>
        <w:ind w:firstLine="708"/>
        <w:jc w:val="both"/>
        <w:rPr>
          <w:sz w:val="22"/>
          <w:szCs w:val="22"/>
        </w:rPr>
      </w:pPr>
    </w:p>
    <w:p w:rsidR="00FE4892" w:rsidRDefault="00FE4892" w:rsidP="008C1355">
      <w:pPr>
        <w:spacing w:line="240" w:lineRule="atLeast"/>
        <w:ind w:firstLine="708"/>
        <w:jc w:val="both"/>
        <w:rPr>
          <w:b/>
          <w:sz w:val="22"/>
          <w:szCs w:val="22"/>
        </w:rPr>
      </w:pPr>
      <w:r w:rsidRPr="005B18A8">
        <w:rPr>
          <w:b/>
          <w:sz w:val="22"/>
          <w:szCs w:val="22"/>
        </w:rPr>
        <w:t>ПОСТАНОВЛЯЕТ:</w:t>
      </w:r>
    </w:p>
    <w:p w:rsidR="00FE4892" w:rsidRPr="005B18A8" w:rsidRDefault="00FE4892" w:rsidP="008C1355">
      <w:pPr>
        <w:spacing w:line="240" w:lineRule="atLeast"/>
        <w:jc w:val="both"/>
        <w:rPr>
          <w:sz w:val="22"/>
          <w:szCs w:val="22"/>
        </w:rPr>
      </w:pPr>
    </w:p>
    <w:p w:rsidR="00FE4892" w:rsidRPr="005B18A8" w:rsidRDefault="00FE4892" w:rsidP="008C1355">
      <w:pPr>
        <w:jc w:val="both"/>
        <w:rPr>
          <w:sz w:val="22"/>
          <w:szCs w:val="22"/>
        </w:rPr>
      </w:pPr>
      <w:r w:rsidRPr="005B18A8">
        <w:rPr>
          <w:sz w:val="22"/>
          <w:szCs w:val="22"/>
        </w:rPr>
        <w:t>1.Утвердить прилагаемый Административный регламент предо</w:t>
      </w:r>
      <w:r>
        <w:rPr>
          <w:sz w:val="22"/>
          <w:szCs w:val="22"/>
        </w:rPr>
        <w:t xml:space="preserve">ставления муниципальной услуги по присвоению адресов объектам адресации (в новой редакции) </w:t>
      </w:r>
      <w:r w:rsidRPr="005B18A8">
        <w:rPr>
          <w:sz w:val="22"/>
          <w:szCs w:val="22"/>
        </w:rPr>
        <w:t>в Администрации Ивняковского сельского поселения ЯМР ЯО.</w:t>
      </w:r>
    </w:p>
    <w:p w:rsidR="00FE4892" w:rsidRDefault="00FE4892" w:rsidP="008C1355">
      <w:pPr>
        <w:jc w:val="both"/>
        <w:rPr>
          <w:sz w:val="22"/>
          <w:szCs w:val="22"/>
        </w:rPr>
      </w:pPr>
    </w:p>
    <w:p w:rsidR="00FE4892" w:rsidRPr="005B18A8" w:rsidRDefault="00FE4892" w:rsidP="008C1355">
      <w:pPr>
        <w:jc w:val="both"/>
        <w:rPr>
          <w:sz w:val="22"/>
          <w:szCs w:val="22"/>
        </w:rPr>
      </w:pPr>
      <w:r>
        <w:rPr>
          <w:sz w:val="22"/>
          <w:szCs w:val="22"/>
        </w:rPr>
        <w:t>2. Признать утратившим силу постановление Администрации Ивняковского сельского поселения от 15.07.2016 г. № 471 «Об утверждении Административного регламента предоставления муниципальной услуги по присвоению адресов объектам адресации» (в редакции постановления Администрации Ивняковского сельского поселения от 29.12.2016 г. № 989).</w:t>
      </w:r>
    </w:p>
    <w:p w:rsidR="00FE4892" w:rsidRPr="005B18A8" w:rsidRDefault="00FE4892" w:rsidP="008C1355">
      <w:pPr>
        <w:jc w:val="both"/>
        <w:rPr>
          <w:sz w:val="22"/>
          <w:szCs w:val="22"/>
        </w:rPr>
      </w:pPr>
    </w:p>
    <w:p w:rsidR="00FE4892" w:rsidRPr="005B18A8" w:rsidRDefault="00FE4892" w:rsidP="008C1355">
      <w:pPr>
        <w:pStyle w:val="a3"/>
        <w:tabs>
          <w:tab w:val="left" w:pos="480"/>
        </w:tabs>
        <w:spacing w:before="0"/>
        <w:ind w:firstLine="0"/>
        <w:outlineLvl w:val="0"/>
        <w:rPr>
          <w:sz w:val="22"/>
          <w:szCs w:val="22"/>
        </w:rPr>
      </w:pPr>
      <w:r w:rsidRPr="005B18A8">
        <w:rPr>
          <w:sz w:val="22"/>
          <w:szCs w:val="22"/>
        </w:rPr>
        <w:t xml:space="preserve">3. Опубликовать </w:t>
      </w:r>
      <w:r>
        <w:rPr>
          <w:sz w:val="22"/>
          <w:szCs w:val="22"/>
        </w:rPr>
        <w:t xml:space="preserve">Административный </w:t>
      </w:r>
      <w:r w:rsidRPr="005B18A8">
        <w:rPr>
          <w:sz w:val="22"/>
          <w:szCs w:val="22"/>
        </w:rPr>
        <w:t>регламент предоставления муниципальной услуги «</w:t>
      </w:r>
      <w:r>
        <w:rPr>
          <w:sz w:val="22"/>
          <w:szCs w:val="22"/>
        </w:rPr>
        <w:t xml:space="preserve">По присвоению адресов объектам адресации» </w:t>
      </w:r>
      <w:r w:rsidRPr="005B18A8">
        <w:rPr>
          <w:sz w:val="22"/>
          <w:szCs w:val="22"/>
        </w:rPr>
        <w:t>в газете «Ярославский агрокурьер», а также разместить на официальном сайте Администрации Ивняковского сельского поселения в сети Интернет.</w:t>
      </w:r>
    </w:p>
    <w:p w:rsidR="00FE4892" w:rsidRPr="005B18A8" w:rsidRDefault="00FE4892" w:rsidP="008C1355">
      <w:pPr>
        <w:pStyle w:val="a3"/>
        <w:tabs>
          <w:tab w:val="left" w:pos="480"/>
        </w:tabs>
        <w:spacing w:before="0"/>
        <w:ind w:firstLine="0"/>
        <w:outlineLvl w:val="0"/>
        <w:rPr>
          <w:sz w:val="22"/>
          <w:szCs w:val="22"/>
        </w:rPr>
      </w:pPr>
    </w:p>
    <w:p w:rsidR="00FE4892" w:rsidRPr="005B18A8" w:rsidRDefault="00FE4892" w:rsidP="008C1355">
      <w:pPr>
        <w:pStyle w:val="a3"/>
        <w:tabs>
          <w:tab w:val="left" w:pos="480"/>
        </w:tabs>
        <w:spacing w:before="0"/>
        <w:ind w:firstLine="0"/>
        <w:outlineLvl w:val="0"/>
        <w:rPr>
          <w:sz w:val="22"/>
          <w:szCs w:val="22"/>
        </w:rPr>
      </w:pPr>
      <w:r>
        <w:rPr>
          <w:sz w:val="22"/>
          <w:szCs w:val="22"/>
        </w:rPr>
        <w:t>4</w:t>
      </w:r>
      <w:r w:rsidRPr="005B18A8">
        <w:rPr>
          <w:sz w:val="22"/>
          <w:szCs w:val="22"/>
        </w:rPr>
        <w:t xml:space="preserve">. Контроль за исполнением постановления возложить на заместителя Главы Ивняковского сельского </w:t>
      </w:r>
      <w:r>
        <w:rPr>
          <w:sz w:val="22"/>
          <w:szCs w:val="22"/>
        </w:rPr>
        <w:t>поселения Науменко Л.С.</w:t>
      </w:r>
    </w:p>
    <w:p w:rsidR="00FE4892" w:rsidRPr="005B18A8" w:rsidRDefault="00FE4892" w:rsidP="008C1355">
      <w:pPr>
        <w:pStyle w:val="a3"/>
        <w:tabs>
          <w:tab w:val="left" w:pos="480"/>
        </w:tabs>
        <w:spacing w:before="0"/>
        <w:ind w:firstLine="0"/>
        <w:outlineLvl w:val="0"/>
        <w:rPr>
          <w:sz w:val="22"/>
          <w:szCs w:val="22"/>
        </w:rPr>
      </w:pPr>
    </w:p>
    <w:p w:rsidR="00FE4892" w:rsidRPr="005B18A8" w:rsidRDefault="00FE4892" w:rsidP="008C1355">
      <w:pPr>
        <w:pStyle w:val="a3"/>
        <w:tabs>
          <w:tab w:val="left" w:pos="480"/>
        </w:tabs>
        <w:spacing w:before="0"/>
        <w:ind w:firstLine="0"/>
        <w:outlineLvl w:val="0"/>
        <w:rPr>
          <w:sz w:val="22"/>
          <w:szCs w:val="22"/>
        </w:rPr>
      </w:pPr>
      <w:r>
        <w:rPr>
          <w:sz w:val="22"/>
          <w:szCs w:val="22"/>
        </w:rPr>
        <w:t>5</w:t>
      </w:r>
      <w:r w:rsidRPr="005B18A8">
        <w:rPr>
          <w:sz w:val="22"/>
          <w:szCs w:val="22"/>
        </w:rPr>
        <w:t xml:space="preserve">. Постановление вступает в силу с момента официального опубликования. </w:t>
      </w:r>
    </w:p>
    <w:p w:rsidR="00FE4892" w:rsidRDefault="00FE4892" w:rsidP="008C1355">
      <w:pPr>
        <w:jc w:val="both"/>
        <w:rPr>
          <w:sz w:val="22"/>
          <w:szCs w:val="22"/>
        </w:rPr>
      </w:pPr>
    </w:p>
    <w:p w:rsidR="00FE4892" w:rsidRPr="005B18A8" w:rsidRDefault="00FE4892" w:rsidP="008C1355">
      <w:pPr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FE4892" w:rsidRPr="005B18A8" w:rsidTr="00B209D1">
        <w:tc>
          <w:tcPr>
            <w:tcW w:w="4785" w:type="dxa"/>
          </w:tcPr>
          <w:p w:rsidR="00FE4892" w:rsidRPr="005B18A8" w:rsidRDefault="00FE4892" w:rsidP="00B209D1">
            <w:pPr>
              <w:jc w:val="both"/>
            </w:pPr>
            <w:r w:rsidRPr="005B18A8">
              <w:rPr>
                <w:sz w:val="22"/>
                <w:szCs w:val="22"/>
              </w:rPr>
              <w:t>Глава Ивняковского сельского поселения</w:t>
            </w:r>
          </w:p>
        </w:tc>
        <w:tc>
          <w:tcPr>
            <w:tcW w:w="4786" w:type="dxa"/>
          </w:tcPr>
          <w:p w:rsidR="00FE4892" w:rsidRPr="005B18A8" w:rsidRDefault="00FE4892" w:rsidP="00B209D1">
            <w:pPr>
              <w:jc w:val="both"/>
            </w:pPr>
            <w:r w:rsidRPr="005B18A8">
              <w:rPr>
                <w:sz w:val="22"/>
                <w:szCs w:val="22"/>
              </w:rPr>
              <w:t xml:space="preserve">                                     И.И. Цуренкова</w:t>
            </w:r>
          </w:p>
        </w:tc>
      </w:tr>
    </w:tbl>
    <w:p w:rsidR="00FE4892" w:rsidRDefault="00FE4892" w:rsidP="008C1355"/>
    <w:p w:rsidR="00FE4892" w:rsidRDefault="00FE4892" w:rsidP="008C1355"/>
    <w:p w:rsidR="00FE4892" w:rsidRPr="008C1355" w:rsidRDefault="00FE4892" w:rsidP="008C1355"/>
    <w:p w:rsidR="00FE4892" w:rsidRPr="00007ED6" w:rsidRDefault="00FE4892" w:rsidP="002F0F2F">
      <w:pPr>
        <w:ind w:firstLine="567"/>
        <w:jc w:val="right"/>
        <w:rPr>
          <w:b/>
        </w:rPr>
      </w:pPr>
      <w:r w:rsidRPr="00007ED6">
        <w:rPr>
          <w:b/>
        </w:rPr>
        <w:t>УТВЕРЖДЕН</w:t>
      </w:r>
    </w:p>
    <w:p w:rsidR="00FE4892" w:rsidRPr="00007ED6" w:rsidRDefault="00FE4892" w:rsidP="000A5179">
      <w:pPr>
        <w:tabs>
          <w:tab w:val="left" w:pos="7575"/>
        </w:tabs>
        <w:ind w:firstLine="567"/>
      </w:pPr>
      <w:r w:rsidRPr="00007ED6">
        <w:t xml:space="preserve">                                                                                               </w:t>
      </w:r>
      <w:r>
        <w:t xml:space="preserve">                     </w:t>
      </w:r>
      <w:r w:rsidRPr="00007ED6">
        <w:t xml:space="preserve">  постановлением</w:t>
      </w:r>
    </w:p>
    <w:p w:rsidR="00FE4892" w:rsidRDefault="00FE4892" w:rsidP="000A5179">
      <w:pPr>
        <w:ind w:firstLine="567"/>
        <w:jc w:val="right"/>
      </w:pPr>
      <w:r w:rsidRPr="00007ED6">
        <w:t>Администрации Ивняковского</w:t>
      </w:r>
    </w:p>
    <w:p w:rsidR="00FE4892" w:rsidRPr="00007ED6" w:rsidRDefault="00FE4892" w:rsidP="000A5179">
      <w:pPr>
        <w:ind w:firstLine="567"/>
        <w:jc w:val="right"/>
      </w:pPr>
      <w:r w:rsidRPr="00007ED6">
        <w:t xml:space="preserve"> сельского поселения</w:t>
      </w:r>
      <w:r>
        <w:t xml:space="preserve"> ЯМР ЯО </w:t>
      </w:r>
    </w:p>
    <w:p w:rsidR="00FE4892" w:rsidRPr="00007ED6" w:rsidRDefault="00FE4892" w:rsidP="002F0F2F">
      <w:pPr>
        <w:ind w:firstLine="567"/>
        <w:jc w:val="right"/>
      </w:pPr>
      <w:r w:rsidRPr="00007ED6">
        <w:t>от 24.11.2017 года № 182</w:t>
      </w:r>
    </w:p>
    <w:p w:rsidR="00FE4892" w:rsidRPr="00007ED6" w:rsidRDefault="00FE4892" w:rsidP="002F0F2F">
      <w:pPr>
        <w:pStyle w:val="a3"/>
        <w:tabs>
          <w:tab w:val="left" w:pos="7020"/>
        </w:tabs>
        <w:spacing w:before="0"/>
        <w:ind w:firstLine="0"/>
        <w:rPr>
          <w:sz w:val="24"/>
        </w:rPr>
      </w:pPr>
    </w:p>
    <w:p w:rsidR="00FE4892" w:rsidRPr="00AF4E29" w:rsidRDefault="00FE4892" w:rsidP="002F0F2F">
      <w:pPr>
        <w:pStyle w:val="a3"/>
        <w:tabs>
          <w:tab w:val="left" w:pos="7020"/>
        </w:tabs>
        <w:spacing w:before="0"/>
        <w:ind w:firstLine="709"/>
        <w:jc w:val="right"/>
        <w:rPr>
          <w:sz w:val="28"/>
          <w:szCs w:val="28"/>
        </w:rPr>
      </w:pPr>
    </w:p>
    <w:p w:rsidR="00FE4892" w:rsidRDefault="00FE4892" w:rsidP="002F0F2F">
      <w:pPr>
        <w:pStyle w:val="a3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</w:p>
    <w:p w:rsidR="00FE4892" w:rsidRPr="00362B13" w:rsidRDefault="00FE4892" w:rsidP="002F0F2F">
      <w:pPr>
        <w:pStyle w:val="a3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362B13">
        <w:rPr>
          <w:b/>
          <w:sz w:val="28"/>
          <w:szCs w:val="28"/>
        </w:rPr>
        <w:t>дминистративный регламент</w:t>
      </w:r>
    </w:p>
    <w:p w:rsidR="00FE4892" w:rsidRPr="00362B13" w:rsidRDefault="00FE4892" w:rsidP="002F0F2F">
      <w:pPr>
        <w:pStyle w:val="a3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 w:rsidRPr="00362B13">
        <w:rPr>
          <w:b/>
          <w:sz w:val="28"/>
          <w:szCs w:val="28"/>
        </w:rPr>
        <w:t xml:space="preserve">предоставления муниципальной услуги по </w:t>
      </w:r>
    </w:p>
    <w:p w:rsidR="00FE4892" w:rsidRDefault="00FE4892" w:rsidP="002F0F2F">
      <w:pPr>
        <w:pStyle w:val="a3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 w:rsidRPr="00A3248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рисвоению</w:t>
      </w:r>
      <w:r w:rsidRPr="00A32482">
        <w:rPr>
          <w:b/>
          <w:sz w:val="28"/>
          <w:szCs w:val="28"/>
        </w:rPr>
        <w:t xml:space="preserve"> адресов объектам адресации</w:t>
      </w:r>
      <w:r>
        <w:rPr>
          <w:b/>
          <w:sz w:val="28"/>
          <w:szCs w:val="28"/>
        </w:rPr>
        <w:t>.</w:t>
      </w:r>
    </w:p>
    <w:p w:rsidR="00FE4892" w:rsidRPr="00A32482" w:rsidRDefault="00FE4892" w:rsidP="002F0F2F">
      <w:pPr>
        <w:pStyle w:val="a3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</w:p>
    <w:p w:rsidR="00FE4892" w:rsidRDefault="00FE4892" w:rsidP="002F0F2F">
      <w:pPr>
        <w:pStyle w:val="a3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  <w:r w:rsidRPr="00362B13">
        <w:rPr>
          <w:sz w:val="28"/>
          <w:szCs w:val="28"/>
        </w:rPr>
        <w:t>1. Общие положения</w:t>
      </w:r>
    </w:p>
    <w:p w:rsidR="00FE4892" w:rsidRPr="00362B13" w:rsidRDefault="00FE4892" w:rsidP="002F0F2F">
      <w:pPr>
        <w:pStyle w:val="a3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</w:p>
    <w:p w:rsidR="00FE4892" w:rsidRPr="00362B13" w:rsidRDefault="00FE4892" w:rsidP="002F0F2F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</w:rPr>
        <w:t xml:space="preserve">1.1. Административный регламент предоставления муниципальной услуги по </w:t>
      </w:r>
      <w:r w:rsidRPr="00A32482">
        <w:rPr>
          <w:sz w:val="28"/>
          <w:szCs w:val="28"/>
        </w:rPr>
        <w:t>присвоению адресов объектам адресации</w:t>
      </w:r>
      <w:r w:rsidRPr="00362B13">
        <w:rPr>
          <w:sz w:val="28"/>
          <w:szCs w:val="28"/>
        </w:rPr>
        <w:t xml:space="preserve"> (далее – регламент) 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предоставления муниципальной услуги по </w:t>
      </w:r>
      <w:r w:rsidRPr="00A32482">
        <w:rPr>
          <w:sz w:val="28"/>
          <w:szCs w:val="28"/>
        </w:rPr>
        <w:t>присвоению</w:t>
      </w:r>
      <w:r>
        <w:rPr>
          <w:sz w:val="28"/>
          <w:szCs w:val="28"/>
        </w:rPr>
        <w:t xml:space="preserve"> и аннулированию</w:t>
      </w:r>
      <w:r w:rsidRPr="00A32482">
        <w:rPr>
          <w:sz w:val="28"/>
          <w:szCs w:val="28"/>
        </w:rPr>
        <w:t xml:space="preserve"> адресов объектам адресации</w:t>
      </w:r>
      <w:r w:rsidRPr="00362B13">
        <w:rPr>
          <w:sz w:val="28"/>
          <w:szCs w:val="28"/>
        </w:rPr>
        <w:t xml:space="preserve"> (далее – муниципальная услуга). </w:t>
      </w:r>
    </w:p>
    <w:p w:rsidR="00FE4892" w:rsidRPr="00B95C9C" w:rsidRDefault="00FE4892" w:rsidP="002F0F2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A69E5">
        <w:rPr>
          <w:rFonts w:ascii="Times New Roman" w:hAnsi="Times New Roman"/>
          <w:sz w:val="28"/>
          <w:szCs w:val="28"/>
        </w:rPr>
        <w:t>1.2. При предоставлении муниципальной услуги заявителями являются физические и юридические лица (далее – заявители)</w:t>
      </w:r>
      <w:r>
        <w:rPr>
          <w:rFonts w:ascii="Times New Roman" w:hAnsi="Times New Roman"/>
          <w:sz w:val="28"/>
          <w:szCs w:val="28"/>
        </w:rPr>
        <w:t>, которые являются собственниками</w:t>
      </w:r>
      <w:r w:rsidRPr="00B95C9C">
        <w:rPr>
          <w:rFonts w:ascii="Times New Roman" w:hAnsi="Times New Roman"/>
          <w:sz w:val="28"/>
          <w:szCs w:val="28"/>
        </w:rPr>
        <w:t xml:space="preserve"> либо лица</w:t>
      </w:r>
      <w:r>
        <w:rPr>
          <w:rFonts w:ascii="Times New Roman" w:hAnsi="Times New Roman"/>
          <w:sz w:val="28"/>
          <w:szCs w:val="28"/>
        </w:rPr>
        <w:t>ми</w:t>
      </w:r>
      <w:r w:rsidRPr="00B95C9C">
        <w:rPr>
          <w:rFonts w:ascii="Times New Roman" w:hAnsi="Times New Roman"/>
          <w:sz w:val="28"/>
          <w:szCs w:val="28"/>
        </w:rPr>
        <w:t>, обладающим одним из следующих вещных прав на объект адресации:</w:t>
      </w:r>
    </w:p>
    <w:p w:rsidR="00FE4892" w:rsidRPr="00B95C9C" w:rsidRDefault="00FE4892" w:rsidP="002F0F2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95C9C">
        <w:rPr>
          <w:rFonts w:ascii="Times New Roman" w:hAnsi="Times New Roman"/>
          <w:sz w:val="28"/>
          <w:szCs w:val="28"/>
        </w:rPr>
        <w:t>а)право хозяйственного ведения;</w:t>
      </w:r>
    </w:p>
    <w:p w:rsidR="00FE4892" w:rsidRPr="00B95C9C" w:rsidRDefault="00FE4892" w:rsidP="002F0F2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95C9C">
        <w:rPr>
          <w:rFonts w:ascii="Times New Roman" w:hAnsi="Times New Roman"/>
          <w:sz w:val="28"/>
          <w:szCs w:val="28"/>
        </w:rPr>
        <w:t>б)право оперативного управления;</w:t>
      </w:r>
    </w:p>
    <w:p w:rsidR="00FE4892" w:rsidRPr="00B95C9C" w:rsidRDefault="00FE4892" w:rsidP="002F0F2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95C9C">
        <w:rPr>
          <w:rFonts w:ascii="Times New Roman" w:hAnsi="Times New Roman"/>
          <w:sz w:val="28"/>
          <w:szCs w:val="28"/>
        </w:rPr>
        <w:t>в)право пожизненно</w:t>
      </w:r>
      <w:r>
        <w:rPr>
          <w:rFonts w:ascii="Times New Roman" w:hAnsi="Times New Roman"/>
          <w:sz w:val="28"/>
          <w:szCs w:val="28"/>
        </w:rPr>
        <w:t>го</w:t>
      </w:r>
      <w:r w:rsidRPr="00B95C9C">
        <w:rPr>
          <w:rFonts w:ascii="Times New Roman" w:hAnsi="Times New Roman"/>
          <w:sz w:val="28"/>
          <w:szCs w:val="28"/>
        </w:rPr>
        <w:t xml:space="preserve"> наследуемого владения;</w:t>
      </w:r>
    </w:p>
    <w:p w:rsidR="00FE4892" w:rsidRPr="00B95C9C" w:rsidRDefault="00FE4892" w:rsidP="002F0F2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95C9C">
        <w:rPr>
          <w:rFonts w:ascii="Times New Roman" w:hAnsi="Times New Roman"/>
          <w:sz w:val="28"/>
          <w:szCs w:val="28"/>
        </w:rPr>
        <w:t>г)право постоянного (бессрочного) пользования.</w:t>
      </w:r>
    </w:p>
    <w:p w:rsidR="00FE4892" w:rsidRDefault="00FE4892" w:rsidP="002F0F2F">
      <w:pPr>
        <w:ind w:firstLine="708"/>
        <w:jc w:val="both"/>
        <w:rPr>
          <w:sz w:val="28"/>
          <w:szCs w:val="28"/>
        </w:rPr>
      </w:pPr>
      <w:bookmarkStart w:id="0" w:name="Par114"/>
      <w:bookmarkEnd w:id="0"/>
      <w:r w:rsidRPr="00C52A1C">
        <w:rPr>
          <w:sz w:val="28"/>
          <w:szCs w:val="28"/>
        </w:rPr>
        <w:t xml:space="preserve">Интересы заявителей могут представлять иные лица, уполномоченные заявителем в </w:t>
      </w:r>
      <w:r>
        <w:rPr>
          <w:sz w:val="28"/>
          <w:szCs w:val="28"/>
        </w:rPr>
        <w:t xml:space="preserve">соответствии с действующим законодательством. </w:t>
      </w:r>
    </w:p>
    <w:p w:rsidR="00FE4892" w:rsidRPr="00B95C9C" w:rsidRDefault="00FE4892" w:rsidP="002F0F2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95C9C">
        <w:rPr>
          <w:rFonts w:ascii="Times New Roman" w:hAnsi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6" w:tooltip="&quot;Жилищный кодекс Российской Федерации&quot; от 29.12.2004 N 188-ФЗ (ред. от 21.07.2014) (с изм. и доп., вступ. в силу с 01.09.2014){КонсультантПлюс}" w:history="1">
        <w:r w:rsidRPr="00B95C9C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B95C9C">
        <w:rPr>
          <w:rFonts w:ascii="Times New Roman" w:hAnsi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FE4892" w:rsidRPr="00DF7AD0" w:rsidRDefault="00FE4892" w:rsidP="002F0F2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95C9C">
        <w:rPr>
          <w:rFonts w:ascii="Times New Roman" w:hAnsi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7" w:tooltip="Федеральный закон от 15.04.1998 N 66-ФЗ (ред. от 14.10.2014) &quot;О садоводческих, огороднических и дачных некоммерческих объединениях граждан&quot;{КонсультантПлюс}" w:history="1">
        <w:r w:rsidRPr="00B95C9C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B95C9C">
        <w:rPr>
          <w:rFonts w:ascii="Times New Roman" w:hAnsi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FE4892" w:rsidRPr="004466DC" w:rsidRDefault="00FE4892" w:rsidP="002F0F2F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1.3. Информирование о порядке предоставления муниципальной услуги.</w:t>
      </w:r>
    </w:p>
    <w:p w:rsidR="00FE4892" w:rsidRPr="0019080D" w:rsidRDefault="00FE4892" w:rsidP="002F0F2F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 xml:space="preserve">1.3.1. </w:t>
      </w:r>
      <w:r>
        <w:rPr>
          <w:sz w:val="28"/>
          <w:szCs w:val="28"/>
          <w:lang w:eastAsia="en-US"/>
        </w:rPr>
        <w:t>Администрация Ивняковского сельского поселения Ярославского муниципального района Ярославской области (далее по тексту – ОМСУ);</w:t>
      </w:r>
    </w:p>
    <w:p w:rsidR="00FE4892" w:rsidRPr="0006286B" w:rsidRDefault="00FE4892" w:rsidP="0006286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</w:t>
      </w:r>
      <w:r w:rsidRPr="00362B13">
        <w:rPr>
          <w:sz w:val="28"/>
          <w:szCs w:val="28"/>
          <w:lang w:eastAsia="en-US"/>
        </w:rPr>
        <w:t>Место нахождения</w:t>
      </w:r>
      <w:r>
        <w:rPr>
          <w:sz w:val="28"/>
          <w:szCs w:val="28"/>
          <w:lang w:eastAsia="en-US"/>
        </w:rPr>
        <w:t xml:space="preserve">: </w:t>
      </w:r>
      <w:r w:rsidRPr="0006286B">
        <w:rPr>
          <w:sz w:val="28"/>
          <w:szCs w:val="28"/>
        </w:rPr>
        <w:t>Ярославская область, Ярославский район, п. Ивняки, ул. Центральная, д. 4а;</w:t>
      </w:r>
    </w:p>
    <w:p w:rsidR="00FE4892" w:rsidRPr="0006286B" w:rsidRDefault="00FE4892" w:rsidP="0006286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Почтовый адрес: 150507 </w:t>
      </w:r>
      <w:r w:rsidRPr="0006286B">
        <w:rPr>
          <w:sz w:val="28"/>
          <w:szCs w:val="28"/>
        </w:rPr>
        <w:t>Ярославская область, Ярославский район, п. Ивняки, ул. Центральная, д. 4а;</w:t>
      </w:r>
    </w:p>
    <w:p w:rsidR="00FE4892" w:rsidRPr="00910395" w:rsidRDefault="00FE4892" w:rsidP="00B94FD0">
      <w:pPr>
        <w:ind w:firstLine="426"/>
        <w:jc w:val="both"/>
      </w:pPr>
      <w:r>
        <w:rPr>
          <w:sz w:val="28"/>
          <w:szCs w:val="28"/>
          <w:lang w:eastAsia="en-US"/>
        </w:rPr>
        <w:t xml:space="preserve">    График работы:</w:t>
      </w:r>
      <w:r>
        <w:rPr>
          <w:color w:val="C00000"/>
        </w:rPr>
        <w:t xml:space="preserve">  </w:t>
      </w:r>
      <w:r w:rsidRPr="00B94FD0">
        <w:rPr>
          <w:sz w:val="28"/>
          <w:szCs w:val="28"/>
        </w:rPr>
        <w:t>понедельник - пятница с 8.00 до 12.00, с 12.48 до 16.00;</w:t>
      </w:r>
      <w:r w:rsidRPr="00910395">
        <w:t xml:space="preserve"> </w:t>
      </w:r>
    </w:p>
    <w:p w:rsidR="00FE4892" w:rsidRPr="006E2E2B" w:rsidRDefault="00FE4892" w:rsidP="00B94FD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Pr="00362B13">
        <w:rPr>
          <w:sz w:val="28"/>
          <w:szCs w:val="28"/>
          <w:lang w:eastAsia="en-US"/>
        </w:rPr>
        <w:t>Прием по вопросам предоставления муниципальной услуги ведется по месту нахожден</w:t>
      </w:r>
      <w:r>
        <w:rPr>
          <w:sz w:val="28"/>
          <w:szCs w:val="28"/>
          <w:lang w:eastAsia="en-US"/>
        </w:rPr>
        <w:t xml:space="preserve">ия ОМСУ  по следующему графику: понедельник, среда с 9.00 до 12.00, четверг </w:t>
      </w:r>
      <w:r w:rsidRPr="006E2E2B">
        <w:rPr>
          <w:sz w:val="28"/>
          <w:szCs w:val="28"/>
          <w:lang w:eastAsia="en-US"/>
        </w:rPr>
        <w:t xml:space="preserve"> с 13.00 до 16.00.</w:t>
      </w:r>
    </w:p>
    <w:p w:rsidR="00FE4892" w:rsidRPr="00362B13" w:rsidRDefault="00FE4892" w:rsidP="00B94FD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Pr="00362B13">
        <w:rPr>
          <w:sz w:val="28"/>
          <w:szCs w:val="28"/>
          <w:lang w:eastAsia="en-US"/>
        </w:rPr>
        <w:t xml:space="preserve">Справочные телефоны: </w:t>
      </w:r>
      <w:r w:rsidRPr="00AB560C">
        <w:rPr>
          <w:sz w:val="28"/>
          <w:szCs w:val="28"/>
          <w:lang w:eastAsia="en-US"/>
        </w:rPr>
        <w:t xml:space="preserve">8 </w:t>
      </w:r>
      <w:r>
        <w:rPr>
          <w:sz w:val="28"/>
          <w:szCs w:val="28"/>
        </w:rPr>
        <w:t>(4852)  97-51-69, 45-36-32</w:t>
      </w:r>
    </w:p>
    <w:p w:rsidR="00FE4892" w:rsidRPr="00362B13" w:rsidRDefault="00FE4892" w:rsidP="00B94FD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Pr="00362B13">
        <w:rPr>
          <w:sz w:val="28"/>
          <w:szCs w:val="28"/>
          <w:lang w:eastAsia="en-US"/>
        </w:rPr>
        <w:t xml:space="preserve">Адрес электронной почты: </w:t>
      </w:r>
      <w:r w:rsidRPr="00B94FD0">
        <w:rPr>
          <w:sz w:val="28"/>
          <w:szCs w:val="28"/>
          <w:lang w:val="en-US"/>
        </w:rPr>
        <w:t>ivniaki</w:t>
      </w:r>
      <w:r w:rsidRPr="00B94FD0">
        <w:rPr>
          <w:sz w:val="28"/>
          <w:szCs w:val="28"/>
        </w:rPr>
        <w:t>4</w:t>
      </w:r>
      <w:r w:rsidRPr="00B94FD0">
        <w:rPr>
          <w:sz w:val="28"/>
          <w:szCs w:val="28"/>
          <w:lang w:val="en-US"/>
        </w:rPr>
        <w:t>a</w:t>
      </w:r>
      <w:r w:rsidRPr="00B94FD0">
        <w:rPr>
          <w:sz w:val="28"/>
          <w:szCs w:val="28"/>
        </w:rPr>
        <w:t>@</w:t>
      </w:r>
      <w:r w:rsidRPr="00B94FD0">
        <w:rPr>
          <w:sz w:val="28"/>
          <w:szCs w:val="28"/>
          <w:lang w:val="en-US"/>
        </w:rPr>
        <w:t>mail</w:t>
      </w:r>
      <w:r w:rsidRPr="00B94FD0">
        <w:rPr>
          <w:sz w:val="28"/>
          <w:szCs w:val="28"/>
        </w:rPr>
        <w:t>.</w:t>
      </w:r>
      <w:r w:rsidRPr="00B94FD0">
        <w:rPr>
          <w:sz w:val="28"/>
          <w:szCs w:val="28"/>
          <w:lang w:val="en-US"/>
        </w:rPr>
        <w:t>ru</w:t>
      </w:r>
      <w:r w:rsidRPr="00B94FD0">
        <w:rPr>
          <w:sz w:val="28"/>
          <w:szCs w:val="28"/>
        </w:rPr>
        <w:t>;</w:t>
      </w:r>
    </w:p>
    <w:p w:rsidR="00FE4892" w:rsidRPr="00362B13" w:rsidRDefault="00FE4892" w:rsidP="002F0F2F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</w:t>
      </w:r>
      <w:r>
        <w:rPr>
          <w:sz w:val="28"/>
          <w:szCs w:val="28"/>
          <w:lang w:eastAsia="en-US"/>
        </w:rPr>
        <w:t xml:space="preserve"> </w:t>
      </w:r>
      <w:r w:rsidRPr="007E40BA">
        <w:rPr>
          <w:sz w:val="28"/>
          <w:szCs w:val="28"/>
        </w:rPr>
        <w:t xml:space="preserve">о </w:t>
      </w:r>
      <w:r>
        <w:rPr>
          <w:sz w:val="28"/>
          <w:szCs w:val="28"/>
        </w:rPr>
        <w:t>присвоении объекту адресации адреса или аннулировании его адреса</w:t>
      </w:r>
      <w:r w:rsidRPr="007E40BA">
        <w:rPr>
          <w:sz w:val="28"/>
          <w:szCs w:val="28"/>
        </w:rPr>
        <w:t xml:space="preserve"> (далее по тексту – заявления)</w:t>
      </w:r>
      <w:r>
        <w:rPr>
          <w:sz w:val="28"/>
          <w:szCs w:val="28"/>
          <w:lang w:eastAsia="en-US"/>
        </w:rPr>
        <w:t xml:space="preserve"> доступный для копирования и заполнения</w:t>
      </w:r>
      <w:r w:rsidRPr="00362B13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в том числе в электронной форме,</w:t>
      </w:r>
      <w:r w:rsidRPr="00362B13">
        <w:rPr>
          <w:sz w:val="28"/>
          <w:szCs w:val="28"/>
          <w:lang w:eastAsia="en-US"/>
        </w:rPr>
        <w:t xml:space="preserve"> размещаются:</w:t>
      </w:r>
    </w:p>
    <w:p w:rsidR="00FE4892" w:rsidRDefault="00FE4892" w:rsidP="002F0F2F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362B13">
        <w:rPr>
          <w:sz w:val="28"/>
          <w:szCs w:val="28"/>
          <w:lang w:eastAsia="en-US"/>
        </w:rPr>
        <w:t xml:space="preserve">на официальном сайте ОМСУ в информационно-телекоммуникационной сети «Интернет»: </w:t>
      </w:r>
      <w:r w:rsidRPr="007E62B3">
        <w:rPr>
          <w:sz w:val="28"/>
          <w:szCs w:val="28"/>
        </w:rPr>
        <w:t>http://www.admivniaki.ru;</w:t>
      </w:r>
    </w:p>
    <w:p w:rsidR="00FE4892" w:rsidRPr="006E2E2B" w:rsidRDefault="00FE4892" w:rsidP="006E2E2B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- на информационных стендах в ОМСУ</w:t>
      </w:r>
      <w:r>
        <w:rPr>
          <w:sz w:val="28"/>
          <w:szCs w:val="28"/>
          <w:lang w:eastAsia="en-US"/>
        </w:rPr>
        <w:t>.</w:t>
      </w:r>
    </w:p>
    <w:p w:rsidR="00FE4892" w:rsidRPr="00362B13" w:rsidRDefault="00FE4892" w:rsidP="002F0F2F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</w:t>
      </w:r>
      <w:r>
        <w:rPr>
          <w:sz w:val="28"/>
          <w:szCs w:val="28"/>
          <w:lang w:eastAsia="en-US"/>
        </w:rPr>
        <w:t xml:space="preserve"> осуществляется:</w:t>
      </w:r>
    </w:p>
    <w:p w:rsidR="00FE4892" w:rsidRPr="00362B13" w:rsidRDefault="00FE4892" w:rsidP="002F0F2F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 xml:space="preserve">- в устной форме при личном обращении </w:t>
      </w:r>
      <w:r>
        <w:rPr>
          <w:sz w:val="28"/>
          <w:szCs w:val="28"/>
          <w:lang w:eastAsia="en-US"/>
        </w:rPr>
        <w:t xml:space="preserve">в  Администрацию Ивняковского сельского поселения; </w:t>
      </w:r>
    </w:p>
    <w:p w:rsidR="00FE4892" w:rsidRPr="006E2E2B" w:rsidRDefault="00FE4892" w:rsidP="0038463C">
      <w:pPr>
        <w:ind w:firstLine="708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- посредством телефонной связи</w:t>
      </w:r>
      <w:r w:rsidRPr="006E2E2B">
        <w:rPr>
          <w:sz w:val="28"/>
          <w:szCs w:val="28"/>
          <w:lang w:eastAsia="en-US"/>
        </w:rPr>
        <w:t>:  97-51-69</w:t>
      </w:r>
      <w:r>
        <w:rPr>
          <w:sz w:val="28"/>
          <w:szCs w:val="28"/>
          <w:lang w:eastAsia="en-US"/>
        </w:rPr>
        <w:t>,</w:t>
      </w:r>
      <w:r w:rsidRPr="006E2E2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понедельник, среда с 9.00 до 12.00, четверг </w:t>
      </w:r>
      <w:r w:rsidRPr="006E2E2B">
        <w:rPr>
          <w:sz w:val="28"/>
          <w:szCs w:val="28"/>
          <w:lang w:eastAsia="en-US"/>
        </w:rPr>
        <w:t xml:space="preserve"> с 13.00 до 16.00.</w:t>
      </w:r>
    </w:p>
    <w:p w:rsidR="00FE4892" w:rsidRPr="00EC4B95" w:rsidRDefault="00FE4892" w:rsidP="002F0F2F">
      <w:pPr>
        <w:ind w:firstLine="709"/>
        <w:jc w:val="both"/>
        <w:rPr>
          <w:sz w:val="28"/>
          <w:szCs w:val="28"/>
          <w:lang w:eastAsia="en-US"/>
        </w:rPr>
      </w:pPr>
      <w:r w:rsidRPr="00EC4B95">
        <w:rPr>
          <w:sz w:val="28"/>
          <w:szCs w:val="28"/>
          <w:lang w:eastAsia="en-US"/>
        </w:rPr>
        <w:t>- с использованием электронной почты:</w:t>
      </w:r>
      <w:r w:rsidRPr="00EC4B95">
        <w:rPr>
          <w:sz w:val="28"/>
          <w:szCs w:val="28"/>
        </w:rPr>
        <w:t xml:space="preserve"> </w:t>
      </w:r>
      <w:r w:rsidRPr="00EC4B95">
        <w:rPr>
          <w:sz w:val="28"/>
          <w:szCs w:val="28"/>
          <w:lang w:val="en-US"/>
        </w:rPr>
        <w:t>ivniaki</w:t>
      </w:r>
      <w:r w:rsidRPr="00EC4B95">
        <w:rPr>
          <w:sz w:val="28"/>
          <w:szCs w:val="28"/>
        </w:rPr>
        <w:t>4</w:t>
      </w:r>
      <w:r w:rsidRPr="00EC4B95">
        <w:rPr>
          <w:sz w:val="28"/>
          <w:szCs w:val="28"/>
          <w:lang w:val="en-US"/>
        </w:rPr>
        <w:t>a</w:t>
      </w:r>
      <w:r w:rsidRPr="00EC4B95">
        <w:rPr>
          <w:sz w:val="28"/>
          <w:szCs w:val="28"/>
        </w:rPr>
        <w:t>@</w:t>
      </w:r>
      <w:r w:rsidRPr="00EC4B95">
        <w:rPr>
          <w:sz w:val="28"/>
          <w:szCs w:val="28"/>
          <w:lang w:val="en-US"/>
        </w:rPr>
        <w:t>mail</w:t>
      </w:r>
      <w:r w:rsidRPr="00EC4B95">
        <w:rPr>
          <w:sz w:val="28"/>
          <w:szCs w:val="28"/>
        </w:rPr>
        <w:t>.</w:t>
      </w:r>
      <w:r w:rsidRPr="00EC4B95">
        <w:rPr>
          <w:sz w:val="28"/>
          <w:szCs w:val="28"/>
          <w:lang w:val="en-US"/>
        </w:rPr>
        <w:t>ru</w:t>
      </w:r>
      <w:r w:rsidRPr="00EC4B95">
        <w:rPr>
          <w:sz w:val="28"/>
          <w:szCs w:val="28"/>
        </w:rPr>
        <w:t>;</w:t>
      </w:r>
    </w:p>
    <w:p w:rsidR="00FE4892" w:rsidRPr="00EC4B95" w:rsidRDefault="00FE4892" w:rsidP="00A062DF">
      <w:pPr>
        <w:ind w:firstLine="426"/>
        <w:jc w:val="both"/>
        <w:rPr>
          <w:sz w:val="28"/>
          <w:szCs w:val="28"/>
        </w:rPr>
      </w:pPr>
      <w:r w:rsidRPr="00EC4B95">
        <w:rPr>
          <w:sz w:val="28"/>
          <w:szCs w:val="28"/>
          <w:lang w:eastAsia="en-US"/>
        </w:rPr>
        <w:t xml:space="preserve">    - посредством почтового отправления: 150507 </w:t>
      </w:r>
      <w:r w:rsidRPr="00EC4B95">
        <w:rPr>
          <w:sz w:val="28"/>
          <w:szCs w:val="28"/>
        </w:rPr>
        <w:t>Ярославская область, Ярославский район, п.</w:t>
      </w:r>
      <w:r>
        <w:rPr>
          <w:sz w:val="28"/>
          <w:szCs w:val="28"/>
        </w:rPr>
        <w:t xml:space="preserve"> Ивняки, ул. Центральная, д. 4а.</w:t>
      </w:r>
      <w:r w:rsidRPr="00EC4B95">
        <w:rPr>
          <w:sz w:val="20"/>
          <w:szCs w:val="20"/>
          <w:lang w:eastAsia="en-US"/>
        </w:rPr>
        <w:t xml:space="preserve">                                                                                      </w:t>
      </w:r>
    </w:p>
    <w:p w:rsidR="00FE4892" w:rsidRPr="003B230F" w:rsidRDefault="00FE4892" w:rsidP="002F0F2F">
      <w:pPr>
        <w:ind w:firstLine="709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Письменное о</w:t>
      </w:r>
      <w:r w:rsidRPr="00362B13">
        <w:rPr>
          <w:sz w:val="28"/>
          <w:szCs w:val="28"/>
          <w:lang w:eastAsia="en-US"/>
        </w:rPr>
        <w:t xml:space="preserve">бращение за информацией о порядке предоставления муниципальной услуги должно быть рассмотрено не позднее </w:t>
      </w:r>
      <w:r>
        <w:rPr>
          <w:sz w:val="28"/>
          <w:szCs w:val="28"/>
          <w:lang w:eastAsia="en-US"/>
        </w:rPr>
        <w:t xml:space="preserve">30 дней. </w:t>
      </w:r>
    </w:p>
    <w:p w:rsidR="00FE4892" w:rsidRDefault="00FE4892" w:rsidP="002F0F2F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E4892" w:rsidRPr="00362B13" w:rsidRDefault="00FE4892" w:rsidP="002F0F2F">
      <w:pPr>
        <w:pStyle w:val="ListParagraph"/>
        <w:ind w:left="0" w:firstLine="709"/>
        <w:jc w:val="both"/>
        <w:rPr>
          <w:sz w:val="28"/>
          <w:szCs w:val="28"/>
        </w:rPr>
      </w:pPr>
    </w:p>
    <w:p w:rsidR="00FE4892" w:rsidRDefault="00FE4892" w:rsidP="002F0F2F">
      <w:pPr>
        <w:pStyle w:val="a3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  <w:r w:rsidRPr="00362B13">
        <w:rPr>
          <w:sz w:val="28"/>
          <w:szCs w:val="28"/>
        </w:rPr>
        <w:t>2. Стандарт предоставления муниципальной услуги</w:t>
      </w:r>
    </w:p>
    <w:p w:rsidR="00FE4892" w:rsidRPr="00362B13" w:rsidRDefault="00FE4892" w:rsidP="002F0F2F">
      <w:pPr>
        <w:pStyle w:val="a3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</w:p>
    <w:p w:rsidR="00FE4892" w:rsidRPr="00362B13" w:rsidRDefault="00FE4892" w:rsidP="002F0F2F">
      <w:pPr>
        <w:pStyle w:val="a3"/>
        <w:tabs>
          <w:tab w:val="left" w:pos="-1134"/>
        </w:tabs>
        <w:spacing w:before="0"/>
        <w:ind w:firstLine="709"/>
        <w:rPr>
          <w:sz w:val="28"/>
          <w:szCs w:val="28"/>
        </w:rPr>
      </w:pPr>
      <w:r w:rsidRPr="00362B13">
        <w:rPr>
          <w:sz w:val="28"/>
          <w:szCs w:val="28"/>
        </w:rPr>
        <w:t>2.1. Наи</w:t>
      </w:r>
      <w:r>
        <w:rPr>
          <w:sz w:val="28"/>
          <w:szCs w:val="28"/>
        </w:rPr>
        <w:t>менование муниципальной услуги:</w:t>
      </w:r>
      <w:r w:rsidRPr="00362B13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присвоение</w:t>
      </w:r>
      <w:r w:rsidRPr="00A32482">
        <w:rPr>
          <w:sz w:val="28"/>
          <w:szCs w:val="28"/>
        </w:rPr>
        <w:t xml:space="preserve"> адресов объектам адресации</w:t>
      </w:r>
      <w:r w:rsidRPr="00362B13">
        <w:rPr>
          <w:sz w:val="28"/>
          <w:szCs w:val="28"/>
        </w:rPr>
        <w:t>.</w:t>
      </w:r>
    </w:p>
    <w:p w:rsidR="00FE4892" w:rsidRPr="003B230F" w:rsidRDefault="00FE4892" w:rsidP="002F0F2F">
      <w:pPr>
        <w:ind w:firstLine="709"/>
        <w:jc w:val="both"/>
        <w:rPr>
          <w:color w:val="000000"/>
          <w:sz w:val="28"/>
          <w:szCs w:val="28"/>
        </w:rPr>
      </w:pPr>
      <w:r w:rsidRPr="00362B13">
        <w:rPr>
          <w:sz w:val="28"/>
          <w:szCs w:val="28"/>
        </w:rPr>
        <w:t>2.2.  </w:t>
      </w:r>
      <w:r w:rsidRPr="00D7365F">
        <w:rPr>
          <w:color w:val="000000"/>
          <w:sz w:val="28"/>
          <w:szCs w:val="28"/>
        </w:rPr>
        <w:t xml:space="preserve">Наименование органа, предоставляющего муниципальную услугу: </w:t>
      </w:r>
      <w:r>
        <w:rPr>
          <w:color w:val="000000"/>
          <w:sz w:val="28"/>
          <w:szCs w:val="28"/>
        </w:rPr>
        <w:t>Администрация Ивняковского сельского поселения ЯМР ЯО</w:t>
      </w:r>
      <w:r>
        <w:rPr>
          <w:b/>
          <w:i/>
          <w:color w:val="000000"/>
          <w:sz w:val="28"/>
          <w:szCs w:val="28"/>
        </w:rPr>
        <w:t>.</w:t>
      </w:r>
    </w:p>
    <w:p w:rsidR="00FE4892" w:rsidRDefault="00FE4892" w:rsidP="002F0F2F">
      <w:pPr>
        <w:ind w:firstLine="709"/>
        <w:jc w:val="both"/>
        <w:rPr>
          <w:color w:val="000000"/>
          <w:sz w:val="28"/>
          <w:szCs w:val="28"/>
        </w:rPr>
      </w:pPr>
      <w:r w:rsidRPr="00D7365F">
        <w:rPr>
          <w:color w:val="000000"/>
          <w:sz w:val="28"/>
          <w:szCs w:val="28"/>
        </w:rPr>
        <w:t xml:space="preserve">В целях, связанных с предоставлением </w:t>
      </w:r>
      <w:r>
        <w:rPr>
          <w:color w:val="000000"/>
          <w:sz w:val="28"/>
          <w:szCs w:val="28"/>
        </w:rPr>
        <w:t>муниципальной</w:t>
      </w:r>
      <w:r w:rsidRPr="00D7365F">
        <w:rPr>
          <w:color w:val="000000"/>
          <w:sz w:val="28"/>
          <w:szCs w:val="28"/>
        </w:rPr>
        <w:t xml:space="preserve">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с: </w:t>
      </w:r>
    </w:p>
    <w:p w:rsidR="00FE4892" w:rsidRPr="001A69E5" w:rsidRDefault="00FE4892" w:rsidP="002F0F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Управлением</w:t>
      </w:r>
      <w:r w:rsidRPr="00D40D65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</w:t>
      </w:r>
      <w:r>
        <w:rPr>
          <w:rFonts w:ascii="Times New Roman" w:hAnsi="Times New Roman"/>
          <w:sz w:val="28"/>
          <w:szCs w:val="28"/>
        </w:rPr>
        <w:t>Ярославской области;</w:t>
      </w:r>
    </w:p>
    <w:p w:rsidR="00FE4892" w:rsidRPr="005E4BCF" w:rsidRDefault="00FE4892" w:rsidP="002F0F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BCF">
        <w:rPr>
          <w:sz w:val="28"/>
          <w:szCs w:val="28"/>
        </w:rPr>
        <w:t xml:space="preserve">филиалом Федерального государственного бюджетного учреждения "Федеральная кадастровая палата Росреестра" по </w:t>
      </w:r>
      <w:r>
        <w:rPr>
          <w:sz w:val="28"/>
          <w:szCs w:val="28"/>
        </w:rPr>
        <w:t>Ярославской</w:t>
      </w:r>
      <w:r w:rsidRPr="005E4BCF">
        <w:rPr>
          <w:sz w:val="28"/>
          <w:szCs w:val="28"/>
        </w:rPr>
        <w:t xml:space="preserve"> области;</w:t>
      </w:r>
    </w:p>
    <w:p w:rsidR="00FE4892" w:rsidRPr="003608A9" w:rsidRDefault="00FE4892" w:rsidP="002F0F2F">
      <w:pPr>
        <w:ind w:firstLine="709"/>
        <w:jc w:val="both"/>
        <w:rPr>
          <w:sz w:val="28"/>
          <w:szCs w:val="28"/>
        </w:rPr>
      </w:pPr>
      <w:r w:rsidRPr="003608A9">
        <w:rPr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услуги. </w:t>
      </w:r>
    </w:p>
    <w:p w:rsidR="00FE4892" w:rsidRPr="00362B13" w:rsidRDefault="00FE4892" w:rsidP="002F0F2F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2.3. Формы подачи заявления и получения результата предоставления услуги:</w:t>
      </w:r>
    </w:p>
    <w:p w:rsidR="00FE4892" w:rsidRPr="00362B13" w:rsidRDefault="00FE4892" w:rsidP="002F0F2F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- очная форма – при лично</w:t>
      </w:r>
      <w:r>
        <w:rPr>
          <w:sz w:val="28"/>
          <w:szCs w:val="28"/>
          <w:lang w:eastAsia="en-US"/>
        </w:rPr>
        <w:t>м присутствии заявителя в ОМСУ</w:t>
      </w:r>
      <w:r w:rsidRPr="00362B13">
        <w:rPr>
          <w:sz w:val="28"/>
          <w:szCs w:val="28"/>
          <w:lang w:eastAsia="en-US"/>
        </w:rPr>
        <w:t>;</w:t>
      </w:r>
    </w:p>
    <w:p w:rsidR="00FE4892" w:rsidRPr="001E2944" w:rsidRDefault="00FE4892" w:rsidP="002F0F2F">
      <w:pPr>
        <w:pStyle w:val="HTMLPreformatte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2B13">
        <w:rPr>
          <w:rFonts w:ascii="Times New Roman" w:hAnsi="Times New Roman"/>
          <w:color w:val="FF0000"/>
          <w:sz w:val="28"/>
          <w:szCs w:val="28"/>
        </w:rPr>
        <w:tab/>
      </w:r>
      <w:r w:rsidRPr="001E2944">
        <w:rPr>
          <w:rFonts w:ascii="Times New Roman" w:hAnsi="Times New Roman"/>
          <w:sz w:val="28"/>
          <w:szCs w:val="28"/>
        </w:rPr>
        <w:t>Форма и способ получения результата, подтверждающего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FE4892" w:rsidRDefault="00FE4892" w:rsidP="002F0F2F">
      <w:pPr>
        <w:tabs>
          <w:tab w:val="left" w:pos="-1134"/>
        </w:tabs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2.4. Результатом предоставления муниципальной услуги является выдача (направление)  заявителю</w:t>
      </w:r>
      <w:r>
        <w:rPr>
          <w:sz w:val="28"/>
          <w:szCs w:val="28"/>
        </w:rPr>
        <w:t xml:space="preserve"> в зависимости от цели обращения заявителя:</w:t>
      </w:r>
    </w:p>
    <w:p w:rsidR="00FE4892" w:rsidRPr="00362B13" w:rsidRDefault="00FE4892" w:rsidP="002F0F2F">
      <w:pPr>
        <w:tabs>
          <w:tab w:val="left" w:pos="-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при обращении заявителя за присвоением адресов объектам адресации:</w:t>
      </w:r>
    </w:p>
    <w:p w:rsidR="00FE4892" w:rsidRPr="00081EB6" w:rsidRDefault="00FE4892" w:rsidP="002F0F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1EB6">
        <w:rPr>
          <w:sz w:val="28"/>
          <w:szCs w:val="28"/>
        </w:rPr>
        <w:t xml:space="preserve"> решение о присвоении адресов объектам адресации;</w:t>
      </w:r>
    </w:p>
    <w:p w:rsidR="00FE4892" w:rsidRDefault="00FE4892" w:rsidP="002F0F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1EB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об</w:t>
      </w:r>
      <w:r w:rsidRPr="00081EB6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</w:t>
      </w:r>
      <w:r w:rsidRPr="00081EB6">
        <w:rPr>
          <w:sz w:val="28"/>
          <w:szCs w:val="28"/>
        </w:rPr>
        <w:t xml:space="preserve"> в присвоении адреса с указанием причин отказа.</w:t>
      </w:r>
    </w:p>
    <w:p w:rsidR="00FE4892" w:rsidRDefault="00FE4892" w:rsidP="002F0F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б) при обращении заявителя за аннулированием адресов объекта адресации:</w:t>
      </w:r>
    </w:p>
    <w:p w:rsidR="00FE4892" w:rsidRPr="00081EB6" w:rsidRDefault="00FE4892" w:rsidP="002F0F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1EB6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об аннулировании</w:t>
      </w:r>
      <w:r w:rsidRPr="00081EB6">
        <w:rPr>
          <w:sz w:val="28"/>
          <w:szCs w:val="28"/>
        </w:rPr>
        <w:t xml:space="preserve"> адресов объектам адресации;</w:t>
      </w:r>
    </w:p>
    <w:p w:rsidR="00FE4892" w:rsidRDefault="00FE4892" w:rsidP="002F0F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1EB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об</w:t>
      </w:r>
      <w:r w:rsidRPr="00081EB6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аннулировании адреса</w:t>
      </w:r>
      <w:r w:rsidRPr="00081EB6">
        <w:rPr>
          <w:sz w:val="28"/>
          <w:szCs w:val="28"/>
        </w:rPr>
        <w:t xml:space="preserve"> с указанием причин отказа.</w:t>
      </w:r>
    </w:p>
    <w:p w:rsidR="00FE4892" w:rsidRPr="00362B13" w:rsidRDefault="00FE4892" w:rsidP="002F0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C9C">
        <w:rPr>
          <w:sz w:val="28"/>
          <w:szCs w:val="28"/>
        </w:rPr>
        <w:t>Решение о</w:t>
      </w:r>
      <w:r>
        <w:rPr>
          <w:sz w:val="28"/>
          <w:szCs w:val="28"/>
        </w:rPr>
        <w:t>б</w:t>
      </w:r>
      <w:r w:rsidRPr="00B95C9C">
        <w:rPr>
          <w:sz w:val="28"/>
          <w:szCs w:val="28"/>
        </w:rPr>
        <w:t xml:space="preserve"> отказе в присвоении, аннулировании адреса объекту адресации оформляется в форме установленной</w:t>
      </w:r>
      <w:r>
        <w:rPr>
          <w:sz w:val="28"/>
          <w:szCs w:val="28"/>
        </w:rPr>
        <w:t xml:space="preserve"> приказом</w:t>
      </w:r>
      <w:r w:rsidRPr="00B95C9C">
        <w:rPr>
          <w:sz w:val="28"/>
          <w:szCs w:val="28"/>
        </w:rPr>
        <w:t xml:space="preserve"> </w:t>
      </w:r>
      <w:r>
        <w:rPr>
          <w:sz w:val="28"/>
          <w:szCs w:val="28"/>
        </w:rPr>
        <w:t>Минфина России от 11.12.2014 г. №146н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FE4892" w:rsidRPr="00B074C5" w:rsidRDefault="00FE4892" w:rsidP="002F0F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74C5">
        <w:rPr>
          <w:sz w:val="28"/>
          <w:szCs w:val="28"/>
        </w:rPr>
        <w:t>2.5. Общий срок предоставления муниципальной услуги составляет не более чем 23 рабочих дня со дня поступления заявления в ОМСУ.</w:t>
      </w:r>
    </w:p>
    <w:p w:rsidR="00FE4892" w:rsidRPr="006E2E2B" w:rsidRDefault="00FE4892" w:rsidP="002F0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E2B">
        <w:rPr>
          <w:sz w:val="28"/>
          <w:szCs w:val="28"/>
        </w:rPr>
        <w:t xml:space="preserve">В рамках настоящего регламента срок, определенный днями, исчисляется в календарных днях, если срок не установлен в рабочих днях. </w:t>
      </w:r>
    </w:p>
    <w:p w:rsidR="00FE4892" w:rsidRDefault="00FE4892" w:rsidP="002F0F2F">
      <w:pPr>
        <w:tabs>
          <w:tab w:val="left" w:pos="4082"/>
        </w:tabs>
        <w:ind w:firstLine="709"/>
        <w:jc w:val="both"/>
        <w:rPr>
          <w:color w:val="000000"/>
          <w:sz w:val="28"/>
          <w:szCs w:val="28"/>
        </w:rPr>
      </w:pPr>
      <w:r w:rsidRPr="00362B13">
        <w:rPr>
          <w:color w:val="000000"/>
          <w:sz w:val="28"/>
          <w:szCs w:val="28"/>
        </w:rPr>
        <w:t>2.6. Правовые основания для предоставления муниципальной услуги:</w:t>
      </w:r>
    </w:p>
    <w:p w:rsidR="00FE4892" w:rsidRDefault="00FE4892" w:rsidP="002F0F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Жилищный кодекс</w:t>
      </w:r>
      <w:r w:rsidRPr="00B95C9C">
        <w:rPr>
          <w:sz w:val="28"/>
          <w:szCs w:val="28"/>
        </w:rPr>
        <w:t xml:space="preserve"> Российской Федераци</w:t>
      </w:r>
      <w:r>
        <w:rPr>
          <w:sz w:val="28"/>
          <w:szCs w:val="28"/>
        </w:rPr>
        <w:t xml:space="preserve">и; </w:t>
      </w:r>
    </w:p>
    <w:p w:rsidR="00FE4892" w:rsidRDefault="00FE4892" w:rsidP="002F0F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кодекс</w:t>
      </w:r>
      <w:r w:rsidRPr="00B95C9C">
        <w:rPr>
          <w:sz w:val="28"/>
          <w:szCs w:val="28"/>
        </w:rPr>
        <w:t xml:space="preserve"> Рос</w:t>
      </w:r>
      <w:r>
        <w:rPr>
          <w:sz w:val="28"/>
          <w:szCs w:val="28"/>
        </w:rPr>
        <w:t>сийской Федерации;</w:t>
      </w:r>
    </w:p>
    <w:p w:rsidR="00FE4892" w:rsidRDefault="00FE4892" w:rsidP="002F0F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Градостроительный</w:t>
      </w:r>
      <w:r w:rsidRPr="00B95C9C">
        <w:rPr>
          <w:sz w:val="28"/>
          <w:szCs w:val="28"/>
        </w:rPr>
        <w:t xml:space="preserve"> ко</w:t>
      </w:r>
      <w:r>
        <w:rPr>
          <w:sz w:val="28"/>
          <w:szCs w:val="28"/>
        </w:rPr>
        <w:t>декс Российской Федерации;</w:t>
      </w:r>
    </w:p>
    <w:p w:rsidR="00FE4892" w:rsidRPr="00B95C9C" w:rsidRDefault="00FE4892" w:rsidP="002F0F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</w:t>
      </w:r>
      <w:r w:rsidRPr="00B95C9C">
        <w:rPr>
          <w:sz w:val="28"/>
          <w:szCs w:val="28"/>
        </w:rPr>
        <w:t xml:space="preserve"> от 26.12.1995 № 209-ФЗ (ред. от 28.02.2012) «О геодезии и карт</w:t>
      </w:r>
      <w:r>
        <w:rPr>
          <w:sz w:val="28"/>
          <w:szCs w:val="28"/>
        </w:rPr>
        <w:t>ографии»;</w:t>
      </w:r>
    </w:p>
    <w:p w:rsidR="00FE4892" w:rsidRPr="00362B13" w:rsidRDefault="00FE4892" w:rsidP="002F0F2F">
      <w:pPr>
        <w:tabs>
          <w:tab w:val="left" w:pos="40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62B13">
        <w:rPr>
          <w:sz w:val="28"/>
          <w:szCs w:val="28"/>
        </w:rPr>
        <w:t xml:space="preserve">- </w:t>
      </w:r>
      <w:r w:rsidRPr="00362B13">
        <w:rPr>
          <w:color w:val="000000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</w:t>
      </w:r>
      <w:r>
        <w:rPr>
          <w:color w:val="000000"/>
          <w:sz w:val="28"/>
          <w:szCs w:val="28"/>
        </w:rPr>
        <w:t>и;</w:t>
      </w:r>
    </w:p>
    <w:p w:rsidR="00FE4892" w:rsidRDefault="00FE4892" w:rsidP="002F0F2F">
      <w:pPr>
        <w:tabs>
          <w:tab w:val="left" w:pos="4082"/>
        </w:tabs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- Федеральный закон от </w:t>
      </w:r>
      <w:r w:rsidRPr="00133D5E">
        <w:rPr>
          <w:sz w:val="28"/>
          <w:szCs w:val="28"/>
        </w:rPr>
        <w:t>27.07.2010</w:t>
      </w:r>
      <w:r>
        <w:rPr>
          <w:sz w:val="20"/>
          <w:szCs w:val="20"/>
        </w:rPr>
        <w:t xml:space="preserve"> </w:t>
      </w:r>
      <w:r w:rsidRPr="00362B13">
        <w:rPr>
          <w:sz w:val="28"/>
          <w:szCs w:val="28"/>
        </w:rPr>
        <w:t xml:space="preserve">№ 210-ФЗ «Об организации предоставления государственных </w:t>
      </w:r>
      <w:r>
        <w:rPr>
          <w:sz w:val="28"/>
          <w:szCs w:val="28"/>
        </w:rPr>
        <w:t>и муниципальных услуг»;</w:t>
      </w:r>
    </w:p>
    <w:p w:rsidR="00FE4892" w:rsidRDefault="00FE4892" w:rsidP="002F0F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5C9C">
        <w:rPr>
          <w:sz w:val="28"/>
          <w:szCs w:val="28"/>
        </w:rPr>
        <w:t>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</w:t>
      </w:r>
      <w:r>
        <w:rPr>
          <w:sz w:val="28"/>
          <w:szCs w:val="28"/>
        </w:rPr>
        <w:t>ения в Российской Федерации»;</w:t>
      </w:r>
    </w:p>
    <w:p w:rsidR="00FE4892" w:rsidRDefault="00FE4892" w:rsidP="002F0F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Российской Федерации от 19.11.2014 №1221 «Об утверждении правил присвоения, изменения и аннулирования адресов»;</w:t>
      </w:r>
    </w:p>
    <w:p w:rsidR="00FE4892" w:rsidRPr="00362B13" w:rsidRDefault="00FE4892" w:rsidP="002F0F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FE4892" w:rsidRPr="002E3032" w:rsidRDefault="00FE4892" w:rsidP="002F0F2F">
      <w:pPr>
        <w:pStyle w:val="a5"/>
        <w:spacing w:before="0"/>
        <w:ind w:firstLine="709"/>
        <w:rPr>
          <w:sz w:val="28"/>
          <w:szCs w:val="28"/>
        </w:rPr>
      </w:pPr>
      <w:r w:rsidRPr="00362B13">
        <w:rPr>
          <w:sz w:val="28"/>
          <w:szCs w:val="28"/>
        </w:rPr>
        <w:t>2.7. Перечень документов, необходимых для предоставления муниципальной услуги.</w:t>
      </w:r>
    </w:p>
    <w:p w:rsidR="00FE4892" w:rsidRPr="00362B13" w:rsidRDefault="00FE4892" w:rsidP="002F0F2F">
      <w:pPr>
        <w:pStyle w:val="a5"/>
        <w:spacing w:before="0"/>
        <w:ind w:firstLine="709"/>
        <w:rPr>
          <w:sz w:val="28"/>
          <w:szCs w:val="28"/>
        </w:rPr>
      </w:pPr>
      <w:r w:rsidRPr="00362B13">
        <w:rPr>
          <w:sz w:val="28"/>
          <w:szCs w:val="28"/>
        </w:rPr>
        <w:t>2.7.1. Перечень документов, предоставляемых заявителем самостоятельно:</w:t>
      </w:r>
    </w:p>
    <w:p w:rsidR="00FE4892" w:rsidRPr="00362B13" w:rsidRDefault="00FE4892" w:rsidP="002F0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1) заявление </w:t>
      </w:r>
      <w:r>
        <w:rPr>
          <w:sz w:val="28"/>
          <w:szCs w:val="28"/>
        </w:rPr>
        <w:t>по</w:t>
      </w:r>
      <w:r w:rsidRPr="00B95C9C">
        <w:rPr>
          <w:sz w:val="28"/>
          <w:szCs w:val="28"/>
        </w:rPr>
        <w:t xml:space="preserve"> форме</w:t>
      </w:r>
      <w:r>
        <w:rPr>
          <w:sz w:val="28"/>
          <w:szCs w:val="28"/>
        </w:rPr>
        <w:t>,</w:t>
      </w:r>
      <w:r w:rsidRPr="00B95C9C">
        <w:rPr>
          <w:sz w:val="28"/>
          <w:szCs w:val="28"/>
        </w:rPr>
        <w:t xml:space="preserve"> установленной</w:t>
      </w:r>
      <w:r>
        <w:rPr>
          <w:sz w:val="28"/>
          <w:szCs w:val="28"/>
        </w:rPr>
        <w:t xml:space="preserve"> приказом</w:t>
      </w:r>
      <w:r w:rsidRPr="00B95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Минфина России от 11.12.2014 г. №146н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(Приложение </w:t>
      </w:r>
      <w:r w:rsidRPr="00516C72">
        <w:rPr>
          <w:sz w:val="28"/>
          <w:szCs w:val="28"/>
        </w:rPr>
        <w:t>2</w:t>
      </w:r>
      <w:r>
        <w:rPr>
          <w:sz w:val="28"/>
          <w:szCs w:val="28"/>
        </w:rPr>
        <w:t xml:space="preserve"> к регламенту);</w:t>
      </w:r>
    </w:p>
    <w:p w:rsidR="00FE4892" w:rsidRDefault="00FE4892" w:rsidP="002F0F2F">
      <w:pPr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2) </w:t>
      </w:r>
      <w:r>
        <w:rPr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</w:t>
      </w:r>
      <w:r w:rsidRPr="00362B13">
        <w:rPr>
          <w:sz w:val="28"/>
          <w:szCs w:val="28"/>
        </w:rPr>
        <w:t xml:space="preserve"> (представляется оригинал для снятия копии)</w:t>
      </w:r>
      <w:r>
        <w:rPr>
          <w:sz w:val="28"/>
          <w:szCs w:val="28"/>
        </w:rPr>
        <w:t>;</w:t>
      </w:r>
      <w:r w:rsidRPr="00362B13">
        <w:rPr>
          <w:sz w:val="28"/>
          <w:szCs w:val="28"/>
        </w:rPr>
        <w:t xml:space="preserve"> </w:t>
      </w:r>
    </w:p>
    <w:p w:rsidR="00FE4892" w:rsidRPr="004466DC" w:rsidRDefault="00FE4892" w:rsidP="002F0F2F">
      <w:pPr>
        <w:ind w:firstLine="709"/>
        <w:jc w:val="both"/>
        <w:rPr>
          <w:sz w:val="28"/>
          <w:szCs w:val="28"/>
        </w:rPr>
      </w:pPr>
      <w:r w:rsidRPr="00F12D94">
        <w:rPr>
          <w:sz w:val="28"/>
          <w:szCs w:val="28"/>
        </w:rPr>
        <w:t>3) документ, подтверждающий полномочия представителя заявителя действовать от его имени</w:t>
      </w:r>
      <w:r>
        <w:rPr>
          <w:sz w:val="28"/>
          <w:szCs w:val="28"/>
        </w:rPr>
        <w:t>;</w:t>
      </w:r>
    </w:p>
    <w:p w:rsidR="00FE4892" w:rsidRPr="00477629" w:rsidRDefault="00FE4892" w:rsidP="002F0F2F">
      <w:pPr>
        <w:ind w:firstLine="709"/>
        <w:jc w:val="both"/>
        <w:rPr>
          <w:sz w:val="28"/>
          <w:szCs w:val="28"/>
        </w:rPr>
      </w:pPr>
      <w:r w:rsidRPr="00477629">
        <w:rPr>
          <w:sz w:val="28"/>
          <w:szCs w:val="28"/>
        </w:rPr>
        <w:t>4) правоустанавливающие и (или) правоудостоверяющие документы на объект (объекты) адресации, права на который не зарегистрированы в Едином государственном реестре прав на недвижимое имущество и сделок с ним;</w:t>
      </w:r>
    </w:p>
    <w:p w:rsidR="00FE4892" w:rsidRPr="00362B13" w:rsidRDefault="00FE4892" w:rsidP="002F0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OLE_LINK14"/>
      <w:bookmarkStart w:id="2" w:name="OLE_LINK15"/>
      <w:r w:rsidRPr="00362B13">
        <w:rPr>
          <w:sz w:val="28"/>
          <w:szCs w:val="28"/>
        </w:rPr>
        <w:t>2.7.2. Перечень документов (сведений), подлежащих предоставлению в рамках межведомственного информационного взаимодействия:</w:t>
      </w:r>
    </w:p>
    <w:bookmarkEnd w:id="1"/>
    <w:bookmarkEnd w:id="2"/>
    <w:p w:rsidR="00FE4892" w:rsidRPr="00B95C9C" w:rsidRDefault="00FE4892" w:rsidP="002F0F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95C9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>правоустанавливающие и (или) правоудостоверяющие документы</w:t>
      </w:r>
      <w:r>
        <w:rPr>
          <w:sz w:val="28"/>
          <w:szCs w:val="28"/>
        </w:rPr>
        <w:t xml:space="preserve"> на объект (объекты) адресации, </w:t>
      </w:r>
      <w:r w:rsidRPr="00B95C9C">
        <w:rPr>
          <w:sz w:val="28"/>
          <w:szCs w:val="28"/>
        </w:rPr>
        <w:t>права на который зарегистрированы в Едином государственном реестре прав на недвижимое имущество и сделок с ним;</w:t>
      </w:r>
    </w:p>
    <w:p w:rsidR="00FE4892" w:rsidRPr="00B95C9C" w:rsidRDefault="00FE4892" w:rsidP="002F0F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95C9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E4892" w:rsidRPr="00B95C9C" w:rsidRDefault="00FE4892" w:rsidP="002F0F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95C9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FE4892" w:rsidRPr="00B95C9C" w:rsidRDefault="00FE4892" w:rsidP="002F0F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95C9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E4892" w:rsidRPr="00B95C9C" w:rsidRDefault="00FE4892" w:rsidP="002F0F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95C9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FE4892" w:rsidRPr="00B95C9C" w:rsidRDefault="00FE4892" w:rsidP="002F0F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95C9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E4892" w:rsidRPr="00B95C9C" w:rsidRDefault="00FE4892" w:rsidP="002F0F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95C9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E4892" w:rsidRPr="00B95C9C" w:rsidRDefault="00FE4892" w:rsidP="002F0F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95C9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>кадастровая выписка об объекте недвижимости, который снят с учета (в случае аннулирования адреса объекта адресации в случае прекращения существования объекта адресации);</w:t>
      </w:r>
    </w:p>
    <w:p w:rsidR="00FE4892" w:rsidRPr="00B95C9C" w:rsidRDefault="00FE4892" w:rsidP="002F0F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95C9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пунктах 1 и 3 части 2 статьи 27 Федерального закона «О государственном кадастре недвижимости»).</w:t>
      </w:r>
    </w:p>
    <w:p w:rsidR="00FE4892" w:rsidRPr="00362B13" w:rsidRDefault="00FE4892" w:rsidP="002F0F2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FE4892" w:rsidRPr="00362B13" w:rsidRDefault="00FE4892" w:rsidP="002F0F2F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Установленный выше перечень документов является исчерпывающим.</w:t>
      </w:r>
    </w:p>
    <w:p w:rsidR="00FE4892" w:rsidRPr="00362B13" w:rsidRDefault="00FE4892" w:rsidP="002F0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Орган, предоставляющий муниципальные услуги, не вправе требовать от заявителя:</w:t>
      </w:r>
    </w:p>
    <w:p w:rsidR="00FE4892" w:rsidRPr="00362B13" w:rsidRDefault="00FE4892" w:rsidP="002F0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E4892" w:rsidRPr="00362B13" w:rsidRDefault="00FE4892" w:rsidP="002F0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</w:p>
    <w:p w:rsidR="00FE4892" w:rsidRPr="00362B13" w:rsidRDefault="00FE4892" w:rsidP="002F0F2F">
      <w:pPr>
        <w:pStyle w:val="a5"/>
        <w:spacing w:before="0"/>
        <w:ind w:firstLine="709"/>
        <w:rPr>
          <w:sz w:val="28"/>
          <w:szCs w:val="28"/>
        </w:rPr>
      </w:pPr>
      <w:r w:rsidRPr="00362B13">
        <w:rPr>
          <w:sz w:val="28"/>
          <w:szCs w:val="28"/>
        </w:rPr>
        <w:t xml:space="preserve">2.8. Необходимых и обязательных услуг для предоставления муниципальной услуги не предусмотрено. </w:t>
      </w:r>
    </w:p>
    <w:p w:rsidR="00FE4892" w:rsidRDefault="00FE4892" w:rsidP="002F0F2F">
      <w:pPr>
        <w:pStyle w:val="a5"/>
        <w:spacing w:before="0"/>
        <w:ind w:firstLine="709"/>
        <w:rPr>
          <w:sz w:val="28"/>
          <w:szCs w:val="28"/>
        </w:rPr>
      </w:pPr>
      <w:r w:rsidRPr="00362B13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362B13">
        <w:rPr>
          <w:sz w:val="28"/>
          <w:szCs w:val="28"/>
        </w:rPr>
        <w:t xml:space="preserve">. Основания для отказа в предоставлении </w:t>
      </w:r>
      <w:r>
        <w:rPr>
          <w:sz w:val="28"/>
          <w:szCs w:val="28"/>
        </w:rPr>
        <w:t xml:space="preserve">муниципальной </w:t>
      </w:r>
      <w:r w:rsidRPr="00362B13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отсутствуют.</w:t>
      </w:r>
    </w:p>
    <w:p w:rsidR="00FE4892" w:rsidRDefault="00FE4892" w:rsidP="002F0F2F">
      <w:pPr>
        <w:pStyle w:val="a5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F563CD">
        <w:rPr>
          <w:sz w:val="28"/>
          <w:szCs w:val="28"/>
        </w:rPr>
        <w:t>Исчерпывающий перечень оснований для принятия ре</w:t>
      </w:r>
      <w:r>
        <w:rPr>
          <w:sz w:val="28"/>
          <w:szCs w:val="28"/>
        </w:rPr>
        <w:t>шения об отказе в присвоении, аннулировании объекту адресации адресов</w:t>
      </w:r>
      <w:r w:rsidRPr="00F563CD">
        <w:rPr>
          <w:sz w:val="28"/>
          <w:szCs w:val="28"/>
        </w:rPr>
        <w:t>.</w:t>
      </w:r>
    </w:p>
    <w:p w:rsidR="00FE4892" w:rsidRDefault="00FE4892" w:rsidP="002F0F2F">
      <w:pPr>
        <w:pStyle w:val="a5"/>
        <w:spacing w:before="0"/>
        <w:ind w:firstLine="709"/>
        <w:rPr>
          <w:sz w:val="28"/>
          <w:szCs w:val="28"/>
        </w:rPr>
      </w:pPr>
      <w:r w:rsidRPr="00362B13">
        <w:rPr>
          <w:sz w:val="28"/>
          <w:szCs w:val="28"/>
        </w:rPr>
        <w:t xml:space="preserve">1) </w:t>
      </w:r>
      <w:r w:rsidRPr="00B95C9C">
        <w:rPr>
          <w:sz w:val="28"/>
          <w:szCs w:val="28"/>
        </w:rPr>
        <w:t>с заявлением о присвоении</w:t>
      </w:r>
      <w:r>
        <w:rPr>
          <w:sz w:val="28"/>
          <w:szCs w:val="28"/>
        </w:rPr>
        <w:t>, аннулировании</w:t>
      </w:r>
      <w:r w:rsidRPr="00B95C9C">
        <w:rPr>
          <w:sz w:val="28"/>
          <w:szCs w:val="28"/>
        </w:rPr>
        <w:t xml:space="preserve"> объекту адресации адреса обратилось лицо, не указанное в пункте </w:t>
      </w:r>
      <w:r>
        <w:rPr>
          <w:sz w:val="28"/>
          <w:szCs w:val="28"/>
        </w:rPr>
        <w:t>1.</w:t>
      </w:r>
      <w:r w:rsidRPr="00B95C9C">
        <w:rPr>
          <w:sz w:val="28"/>
          <w:szCs w:val="28"/>
        </w:rPr>
        <w:t>2 настоящего административного регламента;</w:t>
      </w:r>
    </w:p>
    <w:p w:rsidR="00FE4892" w:rsidRDefault="00FE4892" w:rsidP="002F0F2F">
      <w:pPr>
        <w:pStyle w:val="a5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95C9C">
        <w:rPr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FE4892" w:rsidRDefault="00FE4892" w:rsidP="002F0F2F">
      <w:pPr>
        <w:pStyle w:val="a5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 </w:t>
      </w:r>
    </w:p>
    <w:p w:rsidR="00FE4892" w:rsidRPr="00362B13" w:rsidRDefault="00FE4892" w:rsidP="002F0F2F">
      <w:pPr>
        <w:pStyle w:val="a5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95C9C">
        <w:rPr>
          <w:sz w:val="28"/>
          <w:szCs w:val="28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B95C9C">
          <w:rPr>
            <w:sz w:val="28"/>
            <w:szCs w:val="28"/>
          </w:rPr>
          <w:t>пунктах 5</w:t>
        </w:r>
      </w:hyperlink>
      <w:r w:rsidRPr="00B95C9C">
        <w:rPr>
          <w:sz w:val="28"/>
          <w:szCs w:val="28"/>
        </w:rPr>
        <w:t xml:space="preserve">, </w:t>
      </w:r>
      <w:hyperlink w:anchor="Par55" w:history="1">
        <w:r w:rsidRPr="00B95C9C">
          <w:rPr>
            <w:sz w:val="28"/>
            <w:szCs w:val="28"/>
          </w:rPr>
          <w:t>8</w:t>
        </w:r>
      </w:hyperlink>
      <w:r w:rsidRPr="00B95C9C">
        <w:rPr>
          <w:sz w:val="28"/>
          <w:szCs w:val="28"/>
        </w:rPr>
        <w:t xml:space="preserve"> - </w:t>
      </w:r>
      <w:hyperlink w:anchor="Par67" w:history="1">
        <w:r w:rsidRPr="00B95C9C">
          <w:rPr>
            <w:sz w:val="28"/>
            <w:szCs w:val="28"/>
          </w:rPr>
          <w:t>11</w:t>
        </w:r>
      </w:hyperlink>
      <w:r w:rsidRPr="00B95C9C">
        <w:rPr>
          <w:sz w:val="28"/>
          <w:szCs w:val="28"/>
        </w:rPr>
        <w:t xml:space="preserve"> и </w:t>
      </w:r>
      <w:hyperlink w:anchor="Par70" w:history="1">
        <w:r w:rsidRPr="00B95C9C">
          <w:rPr>
            <w:sz w:val="28"/>
            <w:szCs w:val="28"/>
          </w:rPr>
          <w:t>14</w:t>
        </w:r>
      </w:hyperlink>
      <w:r w:rsidRPr="00B95C9C">
        <w:rPr>
          <w:sz w:val="28"/>
          <w:szCs w:val="28"/>
        </w:rPr>
        <w:t xml:space="preserve"> - </w:t>
      </w:r>
      <w:hyperlink w:anchor="Par77" w:history="1">
        <w:r w:rsidRPr="00B95C9C">
          <w:rPr>
            <w:sz w:val="28"/>
            <w:szCs w:val="28"/>
          </w:rPr>
          <w:t>18</w:t>
        </w:r>
      </w:hyperlink>
      <w:r w:rsidRPr="00B95C9C">
        <w:rPr>
          <w:sz w:val="28"/>
          <w:szCs w:val="28"/>
        </w:rPr>
        <w:t xml:space="preserve"> Правил присвоения, изменения и аннулирования адресов, утвержденных постановлением Правительства Российской Федераци</w:t>
      </w:r>
      <w:r>
        <w:rPr>
          <w:sz w:val="28"/>
          <w:szCs w:val="28"/>
        </w:rPr>
        <w:t>и от 19.11.2014 года № 1221</w:t>
      </w:r>
      <w:r w:rsidRPr="00B95C9C">
        <w:rPr>
          <w:sz w:val="28"/>
          <w:szCs w:val="28"/>
        </w:rPr>
        <w:t>.</w:t>
      </w:r>
    </w:p>
    <w:p w:rsidR="00FE4892" w:rsidRPr="00362B13" w:rsidRDefault="00FE4892" w:rsidP="002F0F2F">
      <w:pPr>
        <w:tabs>
          <w:tab w:val="left" w:pos="-34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362B13">
        <w:rPr>
          <w:sz w:val="28"/>
          <w:szCs w:val="28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FE4892" w:rsidRPr="00362B13" w:rsidRDefault="00FE4892" w:rsidP="002F0F2F">
      <w:pPr>
        <w:tabs>
          <w:tab w:val="left" w:pos="-34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362B13">
        <w:rPr>
          <w:sz w:val="28"/>
          <w:szCs w:val="28"/>
        </w:rPr>
        <w:t>. Предоставление муниципальной услуги осуществляется без взимания платы.</w:t>
      </w:r>
    </w:p>
    <w:p w:rsidR="00FE4892" w:rsidRPr="00362B13" w:rsidRDefault="00FE4892" w:rsidP="002F0F2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2.13</w:t>
      </w:r>
      <w:r w:rsidRPr="00362B13">
        <w:rPr>
          <w:sz w:val="28"/>
          <w:szCs w:val="28"/>
          <w:lang w:eastAsia="en-US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FE4892" w:rsidRPr="00362B13" w:rsidRDefault="00FE4892" w:rsidP="002F0F2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2.14</w:t>
      </w:r>
      <w:r w:rsidRPr="00362B13">
        <w:rPr>
          <w:sz w:val="28"/>
          <w:szCs w:val="28"/>
          <w:lang w:eastAsia="en-US"/>
        </w:rPr>
        <w:t>. Срок и порядок регистрации заявления на предоставление муниципальной услуги.</w:t>
      </w:r>
    </w:p>
    <w:p w:rsidR="00FE4892" w:rsidRPr="007C56FF" w:rsidRDefault="00FE4892" w:rsidP="002F0F2F">
      <w:pPr>
        <w:ind w:firstLine="709"/>
        <w:jc w:val="both"/>
        <w:rPr>
          <w:sz w:val="28"/>
          <w:szCs w:val="28"/>
          <w:lang w:eastAsia="en-US"/>
        </w:rPr>
      </w:pPr>
      <w:r w:rsidRPr="007C56FF">
        <w:rPr>
          <w:sz w:val="28"/>
          <w:szCs w:val="28"/>
          <w:lang w:eastAsia="en-US"/>
        </w:rPr>
        <w:t xml:space="preserve">Заявление, поданное в очной форме в ОМСУ, регистрируется непосредственно при подаче соответствующего заявления в ОМСУ. </w:t>
      </w:r>
    </w:p>
    <w:p w:rsidR="00FE4892" w:rsidRPr="00B95C9C" w:rsidRDefault="00FE4892" w:rsidP="002F0F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представлении заявителем (представителем заявителя) документов, указанных</w:t>
      </w:r>
      <w:r w:rsidRPr="00B95C9C">
        <w:rPr>
          <w:sz w:val="28"/>
          <w:szCs w:val="28"/>
        </w:rPr>
        <w:t xml:space="preserve"> в </w:t>
      </w:r>
      <w:hyperlink w:anchor="Par128" w:tooltip="Ссылка на текущий документ" w:history="1">
        <w:r w:rsidRPr="00B95C9C">
          <w:rPr>
            <w:sz w:val="28"/>
            <w:szCs w:val="28"/>
          </w:rPr>
          <w:t>пункте 2</w:t>
        </w:r>
      </w:hyperlink>
      <w:r>
        <w:rPr>
          <w:sz w:val="28"/>
          <w:szCs w:val="28"/>
        </w:rPr>
        <w:t>.7.2.</w:t>
      </w:r>
      <w:r w:rsidRPr="00B95C9C">
        <w:rPr>
          <w:sz w:val="28"/>
          <w:szCs w:val="28"/>
        </w:rPr>
        <w:t xml:space="preserve"> настоящего административного реглам</w:t>
      </w:r>
      <w:r>
        <w:rPr>
          <w:sz w:val="28"/>
          <w:szCs w:val="28"/>
        </w:rPr>
        <w:t>ента</w:t>
      </w:r>
      <w:r w:rsidRPr="00B95C9C">
        <w:rPr>
          <w:sz w:val="28"/>
          <w:szCs w:val="28"/>
        </w:rPr>
        <w:t xml:space="preserve">, </w:t>
      </w:r>
      <w:r>
        <w:rPr>
          <w:sz w:val="28"/>
          <w:szCs w:val="28"/>
        </w:rPr>
        <w:t>ОМСУ</w:t>
      </w:r>
      <w:r w:rsidRPr="00B95C9C">
        <w:rPr>
          <w:sz w:val="28"/>
          <w:szCs w:val="28"/>
        </w:rPr>
        <w:t xml:space="preserve">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>
        <w:rPr>
          <w:sz w:val="28"/>
          <w:szCs w:val="28"/>
        </w:rPr>
        <w:t>ОМСУ</w:t>
      </w:r>
      <w:r w:rsidRPr="00B95C9C">
        <w:rPr>
          <w:sz w:val="28"/>
          <w:szCs w:val="28"/>
        </w:rPr>
        <w:t xml:space="preserve"> таких документов.</w:t>
      </w:r>
    </w:p>
    <w:p w:rsidR="00FE4892" w:rsidRPr="0000078E" w:rsidRDefault="00FE4892" w:rsidP="0000078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00078E">
        <w:rPr>
          <w:sz w:val="28"/>
          <w:szCs w:val="28"/>
          <w:lang w:eastAsia="en-US"/>
        </w:rPr>
        <w:t xml:space="preserve">2.15. </w:t>
      </w:r>
      <w:r w:rsidRPr="0000078E">
        <w:rPr>
          <w:sz w:val="28"/>
          <w:szCs w:val="28"/>
        </w:rPr>
        <w:t>Требования к помещениям, в которых предоставляются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FE4892" w:rsidRPr="0000078E" w:rsidRDefault="00FE4892" w:rsidP="0000078E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00078E">
        <w:rPr>
          <w:sz w:val="28"/>
          <w:szCs w:val="28"/>
        </w:rPr>
        <w:t>2.15.1. Места предоставления муниципальной услуги (места информирования, ожидания и приема заявителей) располагаются в здании Администрации.</w:t>
      </w:r>
    </w:p>
    <w:p w:rsidR="00FE4892" w:rsidRPr="0000078E" w:rsidRDefault="00FE4892" w:rsidP="0000078E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00078E">
        <w:rPr>
          <w:sz w:val="28"/>
          <w:szCs w:val="28"/>
        </w:rPr>
        <w:t>2.15.2. Вход в здание Администрации должен быть оборудован вывеской с полным наименованием Администрации.</w:t>
      </w:r>
    </w:p>
    <w:p w:rsidR="00FE4892" w:rsidRPr="0000078E" w:rsidRDefault="00FE4892" w:rsidP="0000078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0078E">
        <w:rPr>
          <w:sz w:val="28"/>
          <w:szCs w:val="28"/>
        </w:rPr>
        <w:t>2.15.3. Места информирования, предназначенные для ознакомления граждан с информационными материалами, оборудуются информационными стендами с образцами заполнения заявления и перечнем документов, необходимых для предоставления муниципальной услуги.</w:t>
      </w:r>
    </w:p>
    <w:p w:rsidR="00FE4892" w:rsidRPr="0000078E" w:rsidRDefault="00FE4892" w:rsidP="0000078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0078E">
        <w:rPr>
          <w:sz w:val="28"/>
          <w:szCs w:val="28"/>
        </w:rPr>
        <w:t>2.15.4.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FE4892" w:rsidRPr="0000078E" w:rsidRDefault="00FE4892" w:rsidP="0000078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0078E">
        <w:rPr>
          <w:sz w:val="28"/>
          <w:szCs w:val="28"/>
        </w:rPr>
        <w:t>2.15.5. Возможность обращения для инвалидов за предоставлением муниципальной услуги через представителя.</w:t>
      </w:r>
    </w:p>
    <w:p w:rsidR="00FE4892" w:rsidRPr="0000078E" w:rsidRDefault="00FE4892" w:rsidP="0000078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0078E">
        <w:rPr>
          <w:sz w:val="28"/>
          <w:szCs w:val="28"/>
        </w:rPr>
        <w:t>2.15.6. Допуск в помещения, в которых оказывается муниципальная услуга, сурдопереводчика и тифлосурдопереводчика.</w:t>
      </w:r>
    </w:p>
    <w:p w:rsidR="00FE4892" w:rsidRPr="0000078E" w:rsidRDefault="00FE4892" w:rsidP="0000078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0078E">
        <w:rPr>
          <w:sz w:val="28"/>
          <w:szCs w:val="28"/>
        </w:rPr>
        <w:t>2.15.7. Встреча и сопровождение инвалидов, имеющих стойкие расстройства функции зрения и самостоятельного передвижения, работниками ОМСУ,  предоставляющих муниципальную услугу.</w:t>
      </w:r>
    </w:p>
    <w:p w:rsidR="00FE4892" w:rsidRPr="0000078E" w:rsidRDefault="00FE4892" w:rsidP="0000078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0078E">
        <w:rPr>
          <w:sz w:val="28"/>
          <w:szCs w:val="28"/>
        </w:rPr>
        <w:t>2.15.8. Инвалидам, имеющим стойкие расстройства функции зрения и самостоятельного передвижения, необходимые услуги предоставляются по месту жительства инвалида.</w:t>
      </w:r>
    </w:p>
    <w:p w:rsidR="00FE4892" w:rsidRPr="0000078E" w:rsidRDefault="00FE4892" w:rsidP="0000078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0078E">
        <w:rPr>
          <w:sz w:val="28"/>
          <w:szCs w:val="28"/>
        </w:rPr>
        <w:t>2.15.9. Возможность для инвалидов получения информации о муниципальной услуге по почте, с использованием электронной почты.</w:t>
      </w:r>
    </w:p>
    <w:p w:rsidR="00FE4892" w:rsidRPr="0000078E" w:rsidRDefault="00FE4892" w:rsidP="0000078E">
      <w:pPr>
        <w:tabs>
          <w:tab w:val="left" w:pos="0"/>
          <w:tab w:val="left" w:pos="1701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00078E">
        <w:rPr>
          <w:color w:val="000000"/>
          <w:sz w:val="28"/>
          <w:szCs w:val="28"/>
        </w:rPr>
        <w:t>2.15.10. Места для приёма посетителей оборудуются стульями, письменными столами и должны соответствовать установленным санитарным, противопожарным и иным нормам и правилам.</w:t>
      </w:r>
    </w:p>
    <w:p w:rsidR="00FE4892" w:rsidRPr="0000078E" w:rsidRDefault="00FE4892" w:rsidP="002F0F2F">
      <w:pPr>
        <w:ind w:firstLine="540"/>
        <w:jc w:val="both"/>
        <w:rPr>
          <w:sz w:val="28"/>
          <w:szCs w:val="28"/>
          <w:lang w:eastAsia="en-US"/>
        </w:rPr>
      </w:pPr>
    </w:p>
    <w:p w:rsidR="00FE4892" w:rsidRDefault="00FE4892" w:rsidP="002F0F2F">
      <w:pPr>
        <w:pStyle w:val="a3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</w:p>
    <w:p w:rsidR="00FE4892" w:rsidRPr="00DF7AD0" w:rsidRDefault="00FE4892" w:rsidP="001E2944">
      <w:pPr>
        <w:pStyle w:val="a3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  <w:r w:rsidRPr="00362B13">
        <w:rPr>
          <w:sz w:val="28"/>
          <w:szCs w:val="28"/>
        </w:rPr>
        <w:t>3. Административные процедуры</w:t>
      </w:r>
    </w:p>
    <w:p w:rsidR="00FE4892" w:rsidRPr="00DF7AD0" w:rsidRDefault="00FE4892" w:rsidP="001E2944">
      <w:pPr>
        <w:pStyle w:val="a3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</w:p>
    <w:p w:rsidR="00FE4892" w:rsidRPr="00362B13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E4892" w:rsidRPr="00B074C5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- прием, первичная проверка и регистрация заявления и </w:t>
      </w:r>
      <w:r>
        <w:rPr>
          <w:sz w:val="28"/>
          <w:szCs w:val="28"/>
        </w:rPr>
        <w:t xml:space="preserve">приложенных к нему документов – </w:t>
      </w:r>
      <w:r w:rsidRPr="00B074C5">
        <w:rPr>
          <w:sz w:val="28"/>
          <w:szCs w:val="28"/>
        </w:rPr>
        <w:t>1 рабочий день;</w:t>
      </w:r>
    </w:p>
    <w:p w:rsidR="00FE4892" w:rsidRPr="00B074C5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362B13">
        <w:rPr>
          <w:sz w:val="28"/>
          <w:szCs w:val="28"/>
        </w:rPr>
        <w:t xml:space="preserve">ассмотрение и проверка заявления и приложенных к нему документов, подготовка </w:t>
      </w:r>
      <w:r>
        <w:rPr>
          <w:sz w:val="28"/>
          <w:szCs w:val="28"/>
        </w:rPr>
        <w:t xml:space="preserve">межведомственных запросов и </w:t>
      </w:r>
      <w:r w:rsidRPr="00362B13">
        <w:rPr>
          <w:sz w:val="28"/>
          <w:szCs w:val="28"/>
        </w:rPr>
        <w:t>проекта результата муниципальной услуги</w:t>
      </w:r>
      <w:r>
        <w:rPr>
          <w:sz w:val="28"/>
          <w:szCs w:val="28"/>
        </w:rPr>
        <w:t xml:space="preserve"> – </w:t>
      </w:r>
      <w:r w:rsidRPr="00B074C5">
        <w:rPr>
          <w:sz w:val="28"/>
          <w:szCs w:val="28"/>
        </w:rPr>
        <w:t>7 рабочих дней;</w:t>
      </w:r>
    </w:p>
    <w:p w:rsidR="00FE4892" w:rsidRPr="00B074C5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- принятие уполномоченным должностным лицом решения по результатам рассмотрения и проверки заявления </w:t>
      </w:r>
      <w:r>
        <w:rPr>
          <w:sz w:val="28"/>
          <w:szCs w:val="28"/>
        </w:rPr>
        <w:t xml:space="preserve">и приложенных к нему документов </w:t>
      </w:r>
      <w:r w:rsidRPr="00B074C5">
        <w:rPr>
          <w:sz w:val="28"/>
          <w:szCs w:val="28"/>
        </w:rPr>
        <w:t>– 12 рабочих дней;</w:t>
      </w:r>
    </w:p>
    <w:p w:rsidR="00FE4892" w:rsidRPr="00B074C5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- выдача (направление) заявителю документов</w:t>
      </w:r>
      <w:r>
        <w:rPr>
          <w:sz w:val="28"/>
          <w:szCs w:val="28"/>
        </w:rPr>
        <w:t>,</w:t>
      </w:r>
      <w:r w:rsidRPr="00362B13">
        <w:rPr>
          <w:sz w:val="28"/>
          <w:szCs w:val="28"/>
        </w:rPr>
        <w:t xml:space="preserve"> являющихся результатом оказания м</w:t>
      </w:r>
      <w:r>
        <w:rPr>
          <w:sz w:val="28"/>
          <w:szCs w:val="28"/>
        </w:rPr>
        <w:t xml:space="preserve">униципальной услуги – </w:t>
      </w:r>
      <w:r w:rsidRPr="00B074C5">
        <w:rPr>
          <w:sz w:val="28"/>
          <w:szCs w:val="28"/>
        </w:rPr>
        <w:t>3 рабочих дня.</w:t>
      </w:r>
    </w:p>
    <w:p w:rsidR="00FE4892" w:rsidRPr="00362B13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C9C">
        <w:rPr>
          <w:sz w:val="28"/>
          <w:szCs w:val="28"/>
        </w:rPr>
        <w:t>Блок-схема предоставления муниципальной услуги приведена в приложении 1 к настоящем</w:t>
      </w:r>
      <w:r>
        <w:rPr>
          <w:sz w:val="28"/>
          <w:szCs w:val="28"/>
        </w:rPr>
        <w:t>у административному регламенту.</w:t>
      </w:r>
    </w:p>
    <w:p w:rsidR="00FE4892" w:rsidRPr="00362B13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3.2. Прием, первичная проверка и регистрация заявления и приложенных к нему документов</w:t>
      </w:r>
      <w:r>
        <w:rPr>
          <w:sz w:val="28"/>
          <w:szCs w:val="28"/>
        </w:rPr>
        <w:t>.</w:t>
      </w:r>
      <w:r w:rsidRPr="00362B13">
        <w:rPr>
          <w:sz w:val="28"/>
          <w:szCs w:val="28"/>
          <w:lang w:eastAsia="en-US"/>
        </w:rPr>
        <w:t xml:space="preserve"> </w:t>
      </w:r>
    </w:p>
    <w:p w:rsidR="00FE4892" w:rsidRPr="00362B13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ОМСУ заявления с приложенными к нему документами о </w:t>
      </w:r>
      <w:r>
        <w:rPr>
          <w:sz w:val="28"/>
          <w:szCs w:val="28"/>
          <w:lang w:eastAsia="en-US"/>
        </w:rPr>
        <w:t>присвоении объекту адресации адреса или аннулировании его адреса</w:t>
      </w:r>
      <w:r w:rsidRPr="00362B13">
        <w:rPr>
          <w:sz w:val="28"/>
          <w:szCs w:val="28"/>
          <w:lang w:eastAsia="en-US"/>
        </w:rPr>
        <w:t xml:space="preserve"> при личном обраще</w:t>
      </w:r>
      <w:r>
        <w:rPr>
          <w:sz w:val="28"/>
          <w:szCs w:val="28"/>
          <w:lang w:eastAsia="en-US"/>
        </w:rPr>
        <w:t>нии заявителя в ОМСУ.</w:t>
      </w:r>
    </w:p>
    <w:p w:rsidR="00FE4892" w:rsidRPr="00492D95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92D95">
        <w:rPr>
          <w:sz w:val="28"/>
          <w:szCs w:val="28"/>
          <w:lang w:eastAsia="en-US"/>
        </w:rPr>
        <w:t>Ответственным за выполнение администрат</w:t>
      </w:r>
      <w:r>
        <w:rPr>
          <w:sz w:val="28"/>
          <w:szCs w:val="28"/>
          <w:lang w:eastAsia="en-US"/>
        </w:rPr>
        <w:t xml:space="preserve">ивной процедуры является </w:t>
      </w:r>
      <w:r w:rsidRPr="00492D95">
        <w:rPr>
          <w:sz w:val="28"/>
          <w:szCs w:val="28"/>
          <w:lang w:eastAsia="en-US"/>
        </w:rPr>
        <w:t xml:space="preserve"> специалист Администрации Ивняковского сельского поселения ЯМР ЯО</w:t>
      </w:r>
      <w:r>
        <w:rPr>
          <w:sz w:val="28"/>
          <w:szCs w:val="28"/>
          <w:lang w:eastAsia="en-US"/>
        </w:rPr>
        <w:t xml:space="preserve"> уполномоченный на предоставление данной муниципальной услуги</w:t>
      </w:r>
      <w:r w:rsidRPr="00492D95">
        <w:rPr>
          <w:sz w:val="28"/>
          <w:szCs w:val="28"/>
          <w:lang w:eastAsia="en-US"/>
        </w:rPr>
        <w:t xml:space="preserve"> (далее – уполномоченный специалист).</w:t>
      </w:r>
    </w:p>
    <w:p w:rsidR="00FE4892" w:rsidRPr="003B230F" w:rsidRDefault="00FE4892" w:rsidP="001E2944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 xml:space="preserve">При проведении первичной проверки </w:t>
      </w:r>
      <w:r w:rsidRPr="001D0384">
        <w:rPr>
          <w:i/>
          <w:sz w:val="28"/>
          <w:szCs w:val="28"/>
          <w:lang w:eastAsia="en-US"/>
        </w:rPr>
        <w:t>уполномоченный специалист:</w:t>
      </w:r>
    </w:p>
    <w:p w:rsidR="00FE4892" w:rsidRPr="00362B13" w:rsidRDefault="00FE4892" w:rsidP="001E2944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- проверяет документы, удостоверяющие личность заявителя либо полномочия представителя;</w:t>
      </w:r>
    </w:p>
    <w:p w:rsidR="00FE4892" w:rsidRPr="00362B13" w:rsidRDefault="00FE4892" w:rsidP="001E2944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FE4892" w:rsidRPr="00362B13" w:rsidRDefault="00FE4892" w:rsidP="001E2944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 xml:space="preserve">- снимает копии с представленных оригиналов документов и заверяет копии (при предоставлении оригиналов документов). </w:t>
      </w:r>
      <w:r>
        <w:rPr>
          <w:sz w:val="28"/>
          <w:szCs w:val="28"/>
          <w:lang w:eastAsia="en-US"/>
        </w:rPr>
        <w:t xml:space="preserve"> </w:t>
      </w:r>
    </w:p>
    <w:p w:rsidR="00FE4892" w:rsidRDefault="00FE4892" w:rsidP="000770D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14788575">
        <w:rPr>
          <w:sz w:val="28"/>
          <w:szCs w:val="28"/>
          <w:lang w:eastAsia="en-US"/>
        </w:rPr>
        <w:t xml:space="preserve">После принятия заявления и документов, представленных заявителем </w:t>
      </w:r>
      <w:r w:rsidRPr="14788575">
        <w:rPr>
          <w:sz w:val="28"/>
          <w:szCs w:val="28"/>
        </w:rPr>
        <w:t>лично уполномоченный специалист выдает заявителю расписку в получении</w:t>
      </w:r>
      <w:r w:rsidRPr="14788575">
        <w:rPr>
          <w:sz w:val="28"/>
          <w:szCs w:val="28"/>
          <w:lang w:eastAsia="en-US"/>
        </w:rPr>
        <w:t xml:space="preserve"> заявления. Расписка выдается заявителю (представителю заявителя) в день получения уполномоченным органом таких документов.</w:t>
      </w:r>
    </w:p>
    <w:p w:rsidR="00FE4892" w:rsidRPr="00B074C5" w:rsidRDefault="00FE4892" w:rsidP="000770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4C5">
        <w:rPr>
          <w:sz w:val="28"/>
          <w:szCs w:val="28"/>
        </w:rPr>
        <w:t xml:space="preserve"> Максимальный срок исполнения административной процедуры составляет 1 рабочий день.</w:t>
      </w:r>
    </w:p>
    <w:p w:rsidR="00FE4892" w:rsidRPr="00362B13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3.3. Рассмотрение и проверка заявления и приложенных к нему документов, подготовка </w:t>
      </w:r>
      <w:r>
        <w:rPr>
          <w:sz w:val="28"/>
          <w:szCs w:val="28"/>
        </w:rPr>
        <w:t xml:space="preserve">межведомственных запросов и </w:t>
      </w:r>
      <w:r w:rsidRPr="00362B13">
        <w:rPr>
          <w:sz w:val="28"/>
          <w:szCs w:val="28"/>
        </w:rPr>
        <w:t>проекта результата муниципальной услуги.</w:t>
      </w:r>
    </w:p>
    <w:p w:rsidR="00FE4892" w:rsidRPr="00362B13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Основанием для начала административной процедуры является регистрация заявления</w:t>
      </w:r>
      <w:r>
        <w:rPr>
          <w:sz w:val="28"/>
          <w:szCs w:val="28"/>
        </w:rPr>
        <w:t>,</w:t>
      </w:r>
      <w:r w:rsidRPr="00362B13">
        <w:rPr>
          <w:sz w:val="28"/>
          <w:szCs w:val="28"/>
        </w:rPr>
        <w:t xml:space="preserve"> и приложенных  к нему документов.  </w:t>
      </w:r>
    </w:p>
    <w:p w:rsidR="00FE4892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E2944">
        <w:rPr>
          <w:sz w:val="28"/>
          <w:szCs w:val="28"/>
          <w:lang w:eastAsia="en-US"/>
        </w:rPr>
        <w:t>Ответственным за выполнение административной процедуры является ведущий специалист Администрации Ивняковского сельского поселения ЯМР ЯО (далее – упол</w:t>
      </w:r>
      <w:r>
        <w:rPr>
          <w:sz w:val="28"/>
          <w:szCs w:val="28"/>
          <w:lang w:eastAsia="en-US"/>
        </w:rPr>
        <w:t>номоченный специалист), который:</w:t>
      </w:r>
    </w:p>
    <w:p w:rsidR="00FE4892" w:rsidRPr="00362B13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14788575">
        <w:rPr>
          <w:sz w:val="28"/>
          <w:szCs w:val="28"/>
        </w:rPr>
        <w:t>формирует запросы в рамках межведомственного информационного взаимодействия (путем заполнения интерактивных форм) в соответствии с требованиями, установленными Федеральным законом от 27 июля 2010 года  № 210-ФЗ «Об организации предоставления государственных и муниципальных услуг». Запросы формируются и направляются в день регистрации заявления.</w:t>
      </w:r>
    </w:p>
    <w:p w:rsidR="00FE4892" w:rsidRPr="00362B13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</w:t>
      </w:r>
      <w:r>
        <w:rPr>
          <w:sz w:val="28"/>
          <w:szCs w:val="28"/>
        </w:rPr>
        <w:t>рственных и муниципальных услуг.</w:t>
      </w:r>
    </w:p>
    <w:p w:rsidR="00FE4892" w:rsidRPr="00362B13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FE4892" w:rsidRPr="00362B13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</w:rPr>
        <w:t>Ответы на указанные межведомственные запросы готовятся и направляются соответствующими уполномоченными орган</w:t>
      </w:r>
      <w:r>
        <w:rPr>
          <w:sz w:val="28"/>
          <w:szCs w:val="28"/>
        </w:rPr>
        <w:t xml:space="preserve">ами в срок, не превышающий пяти </w:t>
      </w:r>
      <w:r w:rsidRPr="00362B13">
        <w:rPr>
          <w:sz w:val="28"/>
          <w:szCs w:val="28"/>
        </w:rPr>
        <w:t>рабочих дней.</w:t>
      </w:r>
    </w:p>
    <w:p w:rsidR="00FE4892" w:rsidRPr="00E53DB8" w:rsidRDefault="00FE4892" w:rsidP="001E294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53DB8">
        <w:rPr>
          <w:color w:val="000000"/>
          <w:sz w:val="28"/>
          <w:szCs w:val="28"/>
        </w:rPr>
        <w:t>- проводит проверку полноты и достоверности сведений, содержащихся в представленных документах, в том числе полученных в рамках межведомственного информационного взаимодействия;</w:t>
      </w:r>
    </w:p>
    <w:p w:rsidR="00FE4892" w:rsidRPr="00B053F3" w:rsidRDefault="00FE4892" w:rsidP="001E294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053F3">
        <w:rPr>
          <w:color w:val="000000"/>
          <w:sz w:val="28"/>
          <w:szCs w:val="28"/>
        </w:rPr>
        <w:t>- при наличии ос</w:t>
      </w:r>
      <w:r>
        <w:rPr>
          <w:color w:val="000000"/>
          <w:sz w:val="28"/>
          <w:szCs w:val="28"/>
        </w:rPr>
        <w:t>нований, указанных в пункте 2.10</w:t>
      </w:r>
      <w:r w:rsidRPr="00B053F3">
        <w:rPr>
          <w:color w:val="000000"/>
          <w:sz w:val="28"/>
          <w:szCs w:val="28"/>
        </w:rPr>
        <w:t xml:space="preserve"> регламента, осуществляет подготовку мотивированного отказа в присвоении, аннулировании объекту адресации адресов;</w:t>
      </w:r>
    </w:p>
    <w:p w:rsidR="00FE4892" w:rsidRPr="00B053F3" w:rsidRDefault="00FE4892" w:rsidP="001E294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053F3">
        <w:rPr>
          <w:color w:val="000000"/>
          <w:sz w:val="28"/>
          <w:szCs w:val="28"/>
        </w:rPr>
        <w:t>- при отсутствии оснований, указанных в пункте 2.10</w:t>
      </w:r>
      <w:r>
        <w:rPr>
          <w:color w:val="000000"/>
          <w:sz w:val="28"/>
          <w:szCs w:val="28"/>
        </w:rPr>
        <w:t xml:space="preserve"> </w:t>
      </w:r>
      <w:r w:rsidRPr="00B053F3">
        <w:rPr>
          <w:color w:val="000000"/>
          <w:sz w:val="28"/>
          <w:szCs w:val="28"/>
        </w:rPr>
        <w:t xml:space="preserve">регламента, </w:t>
      </w:r>
      <w:r w:rsidRPr="0035558E">
        <w:rPr>
          <w:color w:val="000000"/>
          <w:sz w:val="28"/>
          <w:szCs w:val="28"/>
          <w:lang w:eastAsia="en-US"/>
        </w:rPr>
        <w:t>уполномоченный специалист</w:t>
      </w:r>
      <w:r>
        <w:rPr>
          <w:color w:val="000000"/>
          <w:sz w:val="28"/>
          <w:szCs w:val="28"/>
        </w:rPr>
        <w:t xml:space="preserve"> </w:t>
      </w:r>
      <w:r w:rsidRPr="00A316F6">
        <w:rPr>
          <w:color w:val="000000"/>
          <w:sz w:val="28"/>
          <w:szCs w:val="28"/>
        </w:rPr>
        <w:t xml:space="preserve"> </w:t>
      </w:r>
      <w:r w:rsidRPr="00B053F3">
        <w:rPr>
          <w:color w:val="000000"/>
          <w:sz w:val="28"/>
          <w:szCs w:val="28"/>
        </w:rPr>
        <w:t>осуществляет подготовку</w:t>
      </w:r>
      <w:r>
        <w:rPr>
          <w:color w:val="000000"/>
          <w:sz w:val="28"/>
          <w:szCs w:val="28"/>
        </w:rPr>
        <w:t xml:space="preserve"> проекта решения в зависимости от целей обращений.</w:t>
      </w:r>
    </w:p>
    <w:p w:rsidR="00FE4892" w:rsidRPr="00362B13" w:rsidRDefault="00FE4892" w:rsidP="001E2944">
      <w:pPr>
        <w:tabs>
          <w:tab w:val="left" w:pos="-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заявителя за присвоением адресов объектам адресации:</w:t>
      </w:r>
    </w:p>
    <w:p w:rsidR="00FE4892" w:rsidRPr="00081EB6" w:rsidRDefault="00FE4892" w:rsidP="001E29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1EB6">
        <w:rPr>
          <w:sz w:val="28"/>
          <w:szCs w:val="28"/>
        </w:rPr>
        <w:t>решение о присвоении адресов объектам адресации;</w:t>
      </w:r>
    </w:p>
    <w:p w:rsidR="00FE4892" w:rsidRDefault="00FE4892" w:rsidP="001E29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заявителя за аннулированием адресов объекта адресации:</w:t>
      </w:r>
    </w:p>
    <w:p w:rsidR="00FE4892" w:rsidRPr="00081EB6" w:rsidRDefault="00FE4892" w:rsidP="001E29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1EB6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об аннулировании</w:t>
      </w:r>
      <w:r w:rsidRPr="00081EB6">
        <w:rPr>
          <w:sz w:val="28"/>
          <w:szCs w:val="28"/>
        </w:rPr>
        <w:t xml:space="preserve"> адресов объектам адресации;</w:t>
      </w:r>
    </w:p>
    <w:p w:rsidR="00FE4892" w:rsidRPr="00B074C5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944">
        <w:rPr>
          <w:sz w:val="28"/>
          <w:szCs w:val="28"/>
        </w:rPr>
        <w:t xml:space="preserve">Подготовленные проект решения с заявлением и приложенными документами либо мотивированный отказ </w:t>
      </w:r>
      <w:r w:rsidRPr="001E2944">
        <w:rPr>
          <w:i/>
          <w:iCs/>
          <w:sz w:val="28"/>
          <w:szCs w:val="28"/>
          <w:lang w:eastAsia="en-US"/>
        </w:rPr>
        <w:t>уполномоченный специалист</w:t>
      </w:r>
      <w:r>
        <w:rPr>
          <w:sz w:val="28"/>
          <w:szCs w:val="28"/>
        </w:rPr>
        <w:t xml:space="preserve"> передает заместителю Главы</w:t>
      </w:r>
      <w:r w:rsidRPr="001E294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B074C5">
        <w:rPr>
          <w:sz w:val="28"/>
          <w:szCs w:val="28"/>
        </w:rPr>
        <w:t>для заключения о наличии возможности для присвоения или аннулирования адресов объектов адресации либо об отсутствии таковой</w:t>
      </w:r>
      <w:r w:rsidRPr="00B074C5">
        <w:rPr>
          <w:i/>
          <w:iCs/>
          <w:sz w:val="28"/>
          <w:szCs w:val="28"/>
          <w:lang w:eastAsia="en-US"/>
        </w:rPr>
        <w:t>.</w:t>
      </w:r>
    </w:p>
    <w:p w:rsidR="00FE4892" w:rsidRPr="00B074C5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4C5">
        <w:rPr>
          <w:sz w:val="28"/>
          <w:szCs w:val="28"/>
        </w:rPr>
        <w:t>Максимальный срок исполнения административной процедуры составляет 7 рабочих дней.</w:t>
      </w:r>
    </w:p>
    <w:p w:rsidR="00FE4892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3.4. </w:t>
      </w:r>
      <w:r w:rsidRPr="001E2944">
        <w:rPr>
          <w:sz w:val="28"/>
          <w:szCs w:val="28"/>
        </w:rPr>
        <w:t xml:space="preserve">Принятие </w:t>
      </w:r>
      <w:bookmarkStart w:id="3" w:name="OLE_LINK1"/>
      <w:bookmarkStart w:id="4" w:name="OLE_LINK2"/>
      <w:bookmarkStart w:id="5" w:name="OLE_LINK3"/>
      <w:r w:rsidRPr="001E2944">
        <w:rPr>
          <w:sz w:val="28"/>
          <w:szCs w:val="28"/>
        </w:rPr>
        <w:t xml:space="preserve">уполномоченным должностным лицом </w:t>
      </w:r>
      <w:bookmarkEnd w:id="3"/>
      <w:bookmarkEnd w:id="4"/>
      <w:bookmarkEnd w:id="5"/>
      <w:r w:rsidRPr="001E2944">
        <w:rPr>
          <w:sz w:val="28"/>
          <w:szCs w:val="28"/>
        </w:rPr>
        <w:t>решения по результатам рассмотрения заявления и приложенных к нему документов.</w:t>
      </w:r>
    </w:p>
    <w:p w:rsidR="00FE4892" w:rsidRPr="00772981" w:rsidRDefault="00FE4892" w:rsidP="00442DB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772981">
        <w:rPr>
          <w:color w:val="auto"/>
          <w:sz w:val="28"/>
          <w:szCs w:val="28"/>
        </w:rPr>
        <w:t xml:space="preserve">Ответственными за выполнение административной процедуры являются заместитель главы Ивняковского сельского поселения, Глава поселения. </w:t>
      </w:r>
    </w:p>
    <w:p w:rsidR="00FE4892" w:rsidRPr="00772981" w:rsidRDefault="00FE4892" w:rsidP="00442DB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772981">
        <w:rPr>
          <w:color w:val="auto"/>
          <w:sz w:val="28"/>
          <w:szCs w:val="28"/>
        </w:rPr>
        <w:t xml:space="preserve">Заместитель Главы поселения на основании заключения о наличии возможности для присвоения или аннулирования адресов объектов адресации либо об отсутствии такой в течение 5 рабочих дней передает проект постановления либо решение об отказе с заявлением и приложенными к нему документами на рассмотрение Главе поселения. </w:t>
      </w:r>
    </w:p>
    <w:p w:rsidR="00FE4892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944">
        <w:rPr>
          <w:i/>
          <w:iCs/>
          <w:sz w:val="28"/>
          <w:szCs w:val="28"/>
          <w:lang w:eastAsia="en-US"/>
        </w:rPr>
        <w:t>Глава поселения</w:t>
      </w:r>
      <w:r>
        <w:rPr>
          <w:sz w:val="28"/>
          <w:szCs w:val="28"/>
        </w:rPr>
        <w:t xml:space="preserve"> в течение 2</w:t>
      </w:r>
      <w:r w:rsidRPr="001E2944">
        <w:rPr>
          <w:sz w:val="28"/>
          <w:szCs w:val="28"/>
        </w:rPr>
        <w:t xml:space="preserve"> рабочих дней рассматривает </w:t>
      </w:r>
      <w:r>
        <w:rPr>
          <w:sz w:val="28"/>
          <w:szCs w:val="28"/>
        </w:rPr>
        <w:t xml:space="preserve">и подписывает </w:t>
      </w:r>
      <w:r w:rsidRPr="001E2944">
        <w:rPr>
          <w:sz w:val="28"/>
          <w:szCs w:val="28"/>
        </w:rPr>
        <w:t xml:space="preserve">подготовленные проект решения о присвоении, об аннулировании или мотивированный отказ в присвоении, аннулировании адреса объекту адресации. После подписания документы передаются </w:t>
      </w:r>
      <w:r w:rsidRPr="001E2944">
        <w:rPr>
          <w:i/>
          <w:iCs/>
          <w:sz w:val="28"/>
          <w:szCs w:val="28"/>
        </w:rPr>
        <w:t>уполномоченному специалисту для направления их заявителю.</w:t>
      </w:r>
      <w:r w:rsidRPr="001E2944">
        <w:rPr>
          <w:sz w:val="28"/>
          <w:szCs w:val="28"/>
        </w:rPr>
        <w:t xml:space="preserve"> </w:t>
      </w:r>
    </w:p>
    <w:p w:rsidR="00FE4892" w:rsidRPr="009F0C54" w:rsidRDefault="00FE4892" w:rsidP="00772981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F0C54">
        <w:rPr>
          <w:color w:val="auto"/>
          <w:sz w:val="28"/>
          <w:szCs w:val="28"/>
        </w:rPr>
        <w:t xml:space="preserve">Глава Ивняковского сельского поселения в случае замечаний по проекту постановления или решения об отказе, может направить проект постановления, решение об отказе, заявление и приложенные к нему документы на доработку в течение 1 дня. </w:t>
      </w:r>
    </w:p>
    <w:p w:rsidR="00FE4892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94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о присвоении, аннулировании адресов объектам адресации подлежит обязательному внесению Администрацией поселения в государственный адресный реестр в течение 3 рабочих дней со дня принятия такого решения. Датой присвоения объекту адресации адреса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FE4892" w:rsidRPr="00B074C5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4C5">
        <w:rPr>
          <w:sz w:val="28"/>
          <w:szCs w:val="28"/>
        </w:rPr>
        <w:t>Максимальный срок исполнения административной процедуры составляет 12 рабочих дней.</w:t>
      </w:r>
    </w:p>
    <w:p w:rsidR="00FE4892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3.5. Выдача (направление) заявителю документов</w:t>
      </w:r>
      <w:r>
        <w:rPr>
          <w:sz w:val="28"/>
          <w:szCs w:val="28"/>
        </w:rPr>
        <w:t>,</w:t>
      </w:r>
      <w:r w:rsidRPr="00362B13">
        <w:rPr>
          <w:sz w:val="28"/>
          <w:szCs w:val="28"/>
        </w:rPr>
        <w:t xml:space="preserve"> являющихся результатом оказания муниципальной услуги</w:t>
      </w:r>
      <w:r>
        <w:rPr>
          <w:sz w:val="28"/>
          <w:szCs w:val="28"/>
        </w:rPr>
        <w:t xml:space="preserve"> направляются заявителю (представителю заявителя) одним из способов, указанным в заявлении:</w:t>
      </w:r>
    </w:p>
    <w:p w:rsidR="00FE4892" w:rsidRPr="00B074C5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4C5">
        <w:rPr>
          <w:sz w:val="28"/>
          <w:szCs w:val="28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</w:t>
      </w:r>
      <w:r w:rsidRPr="00B074C5">
        <w:t xml:space="preserve"> </w:t>
      </w:r>
      <w:r w:rsidRPr="00B074C5">
        <w:rPr>
          <w:sz w:val="28"/>
          <w:szCs w:val="28"/>
        </w:rPr>
        <w:t>12 рабочих дней со дня поступления заявления.</w:t>
      </w:r>
    </w:p>
    <w:p w:rsidR="00FE4892" w:rsidRPr="00362B13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>
        <w:rPr>
          <w:i/>
          <w:sz w:val="28"/>
          <w:szCs w:val="28"/>
          <w:lang w:eastAsia="en-US"/>
        </w:rPr>
        <w:t>уполномоченным</w:t>
      </w:r>
      <w:r w:rsidRPr="001D0384">
        <w:rPr>
          <w:i/>
          <w:sz w:val="28"/>
          <w:szCs w:val="28"/>
          <w:lang w:eastAsia="en-US"/>
        </w:rPr>
        <w:t xml:space="preserve"> специалист</w:t>
      </w:r>
      <w:r>
        <w:rPr>
          <w:i/>
          <w:sz w:val="28"/>
          <w:szCs w:val="28"/>
          <w:lang w:eastAsia="en-US"/>
        </w:rPr>
        <w:t>ом</w:t>
      </w:r>
      <w:r w:rsidRPr="00362B13">
        <w:rPr>
          <w:b/>
          <w:i/>
          <w:sz w:val="28"/>
          <w:szCs w:val="28"/>
        </w:rPr>
        <w:t xml:space="preserve"> </w:t>
      </w:r>
      <w:r w:rsidRPr="00362B13">
        <w:rPr>
          <w:sz w:val="28"/>
          <w:szCs w:val="28"/>
        </w:rPr>
        <w:t xml:space="preserve">подписанного </w:t>
      </w:r>
      <w:r>
        <w:rPr>
          <w:sz w:val="28"/>
          <w:szCs w:val="28"/>
        </w:rPr>
        <w:t xml:space="preserve">решения </w:t>
      </w:r>
      <w:r w:rsidRPr="00081EB6">
        <w:rPr>
          <w:sz w:val="28"/>
          <w:szCs w:val="28"/>
        </w:rPr>
        <w:t>о присвоении</w:t>
      </w:r>
      <w:r>
        <w:rPr>
          <w:sz w:val="28"/>
          <w:szCs w:val="28"/>
        </w:rPr>
        <w:t>, об аннулировании</w:t>
      </w:r>
      <w:r w:rsidRPr="00081EB6">
        <w:rPr>
          <w:sz w:val="28"/>
          <w:szCs w:val="28"/>
        </w:rPr>
        <w:t xml:space="preserve"> </w:t>
      </w:r>
      <w:r w:rsidRPr="00362B13">
        <w:rPr>
          <w:sz w:val="28"/>
          <w:szCs w:val="28"/>
        </w:rPr>
        <w:t xml:space="preserve">или мотивированный отказ </w:t>
      </w:r>
      <w:r w:rsidRPr="00B95C9C">
        <w:rPr>
          <w:sz w:val="28"/>
          <w:szCs w:val="28"/>
        </w:rPr>
        <w:t>в присвоении, аннулировании адреса объекту адресации</w:t>
      </w:r>
      <w:r w:rsidRPr="00362B13">
        <w:rPr>
          <w:sz w:val="28"/>
          <w:szCs w:val="28"/>
        </w:rPr>
        <w:t>.</w:t>
      </w:r>
    </w:p>
    <w:p w:rsidR="00FE4892" w:rsidRPr="00362B13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</w:t>
      </w:r>
      <w:r w:rsidRPr="00362B13">
        <w:rPr>
          <w:sz w:val="28"/>
          <w:szCs w:val="28"/>
        </w:rPr>
        <w:t xml:space="preserve"> за выполнение административной процедуры является </w:t>
      </w:r>
      <w:r>
        <w:rPr>
          <w:i/>
          <w:sz w:val="28"/>
          <w:szCs w:val="28"/>
          <w:lang w:eastAsia="en-US"/>
        </w:rPr>
        <w:t>ведущий</w:t>
      </w:r>
      <w:r w:rsidRPr="001D0384">
        <w:rPr>
          <w:i/>
          <w:sz w:val="28"/>
          <w:szCs w:val="28"/>
          <w:lang w:eastAsia="en-US"/>
        </w:rPr>
        <w:t xml:space="preserve"> специалист</w:t>
      </w:r>
      <w:r>
        <w:rPr>
          <w:i/>
          <w:sz w:val="28"/>
          <w:szCs w:val="28"/>
          <w:lang w:eastAsia="en-US"/>
        </w:rPr>
        <w:t xml:space="preserve"> Администрации Ивняковского СП.</w:t>
      </w:r>
    </w:p>
    <w:p w:rsidR="00FE4892" w:rsidRPr="0054316A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16A">
        <w:rPr>
          <w:i/>
          <w:sz w:val="28"/>
          <w:szCs w:val="28"/>
          <w:lang w:eastAsia="en-US"/>
        </w:rPr>
        <w:t>Уполномоченный специалист</w:t>
      </w:r>
      <w:r w:rsidRPr="0054316A">
        <w:rPr>
          <w:b/>
          <w:i/>
          <w:sz w:val="28"/>
          <w:szCs w:val="28"/>
        </w:rPr>
        <w:t xml:space="preserve"> </w:t>
      </w:r>
      <w:r w:rsidRPr="0054316A">
        <w:rPr>
          <w:sz w:val="28"/>
          <w:szCs w:val="28"/>
        </w:rPr>
        <w:t>в течение 1 рабочего дня с момента получения документов</w:t>
      </w:r>
      <w:r>
        <w:rPr>
          <w:sz w:val="28"/>
          <w:szCs w:val="28"/>
        </w:rPr>
        <w:t>,</w:t>
      </w:r>
      <w:r w:rsidRPr="0054316A">
        <w:rPr>
          <w:sz w:val="28"/>
          <w:szCs w:val="28"/>
        </w:rPr>
        <w:t xml:space="preserve"> являющихся результатом оказания муниципальной услуги производит в установленном порядке регистрацию документов, вносит сведения о решении либо о мотивированном отказе в </w:t>
      </w:r>
      <w:r w:rsidRPr="0054316A">
        <w:rPr>
          <w:i/>
          <w:sz w:val="28"/>
          <w:szCs w:val="28"/>
        </w:rPr>
        <w:t>Журнал регистрации и выдачи результатов услуги</w:t>
      </w:r>
      <w:r w:rsidRPr="0054316A">
        <w:rPr>
          <w:sz w:val="28"/>
          <w:szCs w:val="28"/>
        </w:rPr>
        <w:t>.</w:t>
      </w:r>
    </w:p>
    <w:p w:rsidR="00FE4892" w:rsidRPr="00362B13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lang w:eastAsia="en-US"/>
        </w:rPr>
        <w:t>У</w:t>
      </w:r>
      <w:r w:rsidRPr="001D0384">
        <w:rPr>
          <w:i/>
          <w:sz w:val="28"/>
          <w:szCs w:val="28"/>
          <w:lang w:eastAsia="en-US"/>
        </w:rPr>
        <w:t>полномоченный специалист</w:t>
      </w:r>
      <w:r w:rsidRPr="00362B13">
        <w:rPr>
          <w:sz w:val="28"/>
          <w:szCs w:val="28"/>
        </w:rPr>
        <w:t xml:space="preserve"> уведомляет заявителя по телефону, указанному в заявлении, либо любым иным доступным способом, о готовности </w:t>
      </w:r>
      <w:r>
        <w:rPr>
          <w:sz w:val="28"/>
          <w:szCs w:val="28"/>
        </w:rPr>
        <w:t xml:space="preserve">решения </w:t>
      </w:r>
      <w:r w:rsidRPr="00081EB6">
        <w:rPr>
          <w:sz w:val="28"/>
          <w:szCs w:val="28"/>
        </w:rPr>
        <w:t>о присвоении</w:t>
      </w:r>
      <w:r>
        <w:rPr>
          <w:sz w:val="28"/>
          <w:szCs w:val="28"/>
        </w:rPr>
        <w:t>, об аннулировании</w:t>
      </w:r>
      <w:r w:rsidRPr="00081EB6">
        <w:rPr>
          <w:sz w:val="28"/>
          <w:szCs w:val="28"/>
        </w:rPr>
        <w:t xml:space="preserve"> </w:t>
      </w:r>
      <w:r w:rsidRPr="00362B13">
        <w:rPr>
          <w:sz w:val="28"/>
          <w:szCs w:val="28"/>
        </w:rPr>
        <w:t xml:space="preserve">или мотивированный отказ </w:t>
      </w:r>
      <w:r w:rsidRPr="00B95C9C">
        <w:rPr>
          <w:sz w:val="28"/>
          <w:szCs w:val="28"/>
        </w:rPr>
        <w:t>в присвоении, аннулировании адреса объекту адресации</w:t>
      </w:r>
      <w:r w:rsidRPr="00362B13">
        <w:rPr>
          <w:sz w:val="28"/>
          <w:szCs w:val="28"/>
        </w:rPr>
        <w:t xml:space="preserve">  и назначает дату и время выдачи заявителю документа являющегося результатом оказания муниципальной услуги в пределах срока исполнения настоящей административной процедуры.</w:t>
      </w:r>
    </w:p>
    <w:p w:rsidR="00FE4892" w:rsidRPr="0054316A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16A">
        <w:rPr>
          <w:i/>
          <w:sz w:val="28"/>
          <w:szCs w:val="28"/>
          <w:lang w:eastAsia="en-US"/>
        </w:rPr>
        <w:t>Уполномоченный специалист</w:t>
      </w:r>
      <w:r w:rsidRPr="0054316A">
        <w:rPr>
          <w:sz w:val="28"/>
          <w:szCs w:val="28"/>
        </w:rPr>
        <w:t xml:space="preserve"> выдает с отметкой в </w:t>
      </w:r>
      <w:r w:rsidRPr="0054316A">
        <w:rPr>
          <w:i/>
          <w:sz w:val="28"/>
          <w:szCs w:val="28"/>
        </w:rPr>
        <w:t>Журнале регистрации и выдачи результатов услуги</w:t>
      </w:r>
      <w:r w:rsidRPr="0054316A">
        <w:rPr>
          <w:sz w:val="28"/>
          <w:szCs w:val="28"/>
        </w:rPr>
        <w:t xml:space="preserve"> явившемуся заявителю, представителю заявителя, решение о присвоении, об аннулировании или мотивированный отказ в присвоении, аннулировании адреса объекту адресации.</w:t>
      </w:r>
    </w:p>
    <w:p w:rsidR="00FE4892" w:rsidRPr="000D32C8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2C8">
        <w:rPr>
          <w:sz w:val="28"/>
          <w:szCs w:val="28"/>
        </w:rPr>
        <w:t xml:space="preserve">Максимальный срок исполнения административной процедуры составляет 3 рабочих дня. </w:t>
      </w:r>
    </w:p>
    <w:p w:rsidR="00FE4892" w:rsidRDefault="00FE4892" w:rsidP="001E2944"/>
    <w:p w:rsidR="00FE4892" w:rsidRDefault="00FE4892" w:rsidP="002F0F2F">
      <w:pPr>
        <w:tabs>
          <w:tab w:val="left" w:pos="7020"/>
        </w:tabs>
        <w:ind w:firstLine="709"/>
        <w:jc w:val="center"/>
        <w:rPr>
          <w:sz w:val="28"/>
          <w:szCs w:val="28"/>
        </w:rPr>
      </w:pPr>
      <w:r w:rsidRPr="00722078">
        <w:rPr>
          <w:sz w:val="28"/>
          <w:szCs w:val="28"/>
        </w:rPr>
        <w:t>4. Формы контроля за исполнением регламента.</w:t>
      </w:r>
    </w:p>
    <w:p w:rsidR="00FE4892" w:rsidRPr="00722078" w:rsidRDefault="00FE4892" w:rsidP="002F0F2F">
      <w:pPr>
        <w:tabs>
          <w:tab w:val="left" w:pos="7020"/>
        </w:tabs>
        <w:ind w:firstLine="709"/>
        <w:jc w:val="center"/>
        <w:rPr>
          <w:sz w:val="28"/>
          <w:szCs w:val="28"/>
        </w:rPr>
      </w:pPr>
    </w:p>
    <w:p w:rsidR="00FE4892" w:rsidRPr="00722078" w:rsidRDefault="00FE4892" w:rsidP="002F0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078">
        <w:rPr>
          <w:sz w:val="28"/>
          <w:szCs w:val="28"/>
        </w:rPr>
        <w:t>4.1.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</w:t>
      </w:r>
      <w:r>
        <w:rPr>
          <w:sz w:val="28"/>
          <w:szCs w:val="28"/>
        </w:rPr>
        <w:t>,</w:t>
      </w:r>
      <w:r w:rsidRPr="0072207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Заместителем Главы Ивняковского сельского поселения (уполномоченный специалист)</w:t>
      </w:r>
      <w:r>
        <w:rPr>
          <w:i/>
          <w:color w:val="FF0000"/>
          <w:sz w:val="28"/>
          <w:szCs w:val="28"/>
        </w:rPr>
        <w:t xml:space="preserve"> </w:t>
      </w:r>
      <w:r w:rsidRPr="00722078">
        <w:rPr>
          <w:sz w:val="28"/>
          <w:szCs w:val="28"/>
        </w:rPr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 w:rsidRPr="009047E5">
        <w:rPr>
          <w:sz w:val="28"/>
          <w:szCs w:val="28"/>
        </w:rPr>
        <w:t xml:space="preserve">уполномоченный </w:t>
      </w:r>
      <w:r>
        <w:rPr>
          <w:sz w:val="28"/>
          <w:szCs w:val="28"/>
        </w:rPr>
        <w:t xml:space="preserve">специалист </w:t>
      </w:r>
      <w:r w:rsidRPr="00722078">
        <w:rPr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FE4892" w:rsidRPr="00722078" w:rsidRDefault="00FE4892" w:rsidP="002F0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078">
        <w:rPr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 об обжаловании решений и действий (бездействия), принимаемых (осуществляемых) в ходе предоставления муниципальной услуги.</w:t>
      </w:r>
    </w:p>
    <w:p w:rsidR="00FE4892" w:rsidRPr="00722078" w:rsidRDefault="00FE4892" w:rsidP="002F0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078">
        <w:rPr>
          <w:sz w:val="28"/>
          <w:szCs w:val="28"/>
        </w:rPr>
        <w:t xml:space="preserve">Плановые проверки исполнения регламента осуществляются </w:t>
      </w:r>
      <w:r>
        <w:rPr>
          <w:sz w:val="28"/>
          <w:szCs w:val="28"/>
        </w:rPr>
        <w:t>на основании годового плана работы Администрации,</w:t>
      </w:r>
      <w:r w:rsidRPr="00722078">
        <w:rPr>
          <w:sz w:val="28"/>
          <w:szCs w:val="28"/>
        </w:rPr>
        <w:t xml:space="preserve"> но не реже чем раз в два года.</w:t>
      </w:r>
    </w:p>
    <w:p w:rsidR="00FE4892" w:rsidRPr="00722078" w:rsidRDefault="00FE4892" w:rsidP="002F0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078">
        <w:rPr>
          <w:sz w:val="28"/>
          <w:szCs w:val="28"/>
        </w:rPr>
        <w:t>Внеплановые проверки осуществляются</w:t>
      </w:r>
      <w:r>
        <w:rPr>
          <w:sz w:val="28"/>
          <w:szCs w:val="28"/>
        </w:rPr>
        <w:t xml:space="preserve"> на основании распоряжения Главы Ивняковского сельского поселения</w:t>
      </w:r>
      <w:r w:rsidRPr="00722078">
        <w:rPr>
          <w:sz w:val="28"/>
          <w:szCs w:val="28"/>
        </w:rPr>
        <w:t xml:space="preserve"> при наличии жалоб на исполнение Административного регламента.</w:t>
      </w:r>
    </w:p>
    <w:p w:rsidR="00FE4892" w:rsidRPr="00362B13" w:rsidRDefault="00FE4892" w:rsidP="002F0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FE4892" w:rsidRPr="00362B13" w:rsidRDefault="00FE4892" w:rsidP="002F0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FE4892" w:rsidRPr="00362B13" w:rsidRDefault="00FE4892" w:rsidP="002F0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FE4892" w:rsidRPr="00362B13" w:rsidRDefault="00FE4892" w:rsidP="002F0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4.4. 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FE4892" w:rsidRPr="00362B13" w:rsidRDefault="00FE4892" w:rsidP="002F0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4.5</w:t>
      </w:r>
      <w:r w:rsidRPr="00362B13">
        <w:rPr>
          <w:sz w:val="28"/>
          <w:szCs w:val="28"/>
          <w:lang w:eastAsia="en-US"/>
        </w:rPr>
        <w:t>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FE4892" w:rsidRPr="00362B13" w:rsidRDefault="00FE4892" w:rsidP="002F0F2F">
      <w:pPr>
        <w:tabs>
          <w:tab w:val="left" w:pos="7020"/>
        </w:tabs>
        <w:ind w:firstLine="709"/>
        <w:jc w:val="center"/>
        <w:rPr>
          <w:sz w:val="28"/>
          <w:szCs w:val="28"/>
        </w:rPr>
      </w:pPr>
    </w:p>
    <w:p w:rsidR="00FE4892" w:rsidRDefault="00FE4892" w:rsidP="002F0F2F">
      <w:pPr>
        <w:tabs>
          <w:tab w:val="left" w:pos="7020"/>
        </w:tabs>
        <w:ind w:firstLine="709"/>
        <w:jc w:val="center"/>
        <w:rPr>
          <w:sz w:val="28"/>
          <w:szCs w:val="28"/>
        </w:rPr>
      </w:pPr>
      <w:r w:rsidRPr="00362B13">
        <w:rPr>
          <w:sz w:val="28"/>
          <w:szCs w:val="28"/>
        </w:rPr>
        <w:t>5. Досудебный (внесудебный) порядок обжалования решений и действий (бездействия) ОМСУ, а также должностн</w:t>
      </w:r>
      <w:r>
        <w:rPr>
          <w:sz w:val="28"/>
          <w:szCs w:val="28"/>
        </w:rPr>
        <w:t xml:space="preserve">ых лиц и муниципальных служащих </w:t>
      </w:r>
      <w:r w:rsidRPr="00362B13">
        <w:rPr>
          <w:sz w:val="28"/>
          <w:szCs w:val="28"/>
        </w:rPr>
        <w:t>ОМСУ.</w:t>
      </w:r>
    </w:p>
    <w:p w:rsidR="00FE4892" w:rsidRPr="00362B13" w:rsidRDefault="00FE4892" w:rsidP="002F0F2F">
      <w:pPr>
        <w:tabs>
          <w:tab w:val="left" w:pos="7020"/>
        </w:tabs>
        <w:ind w:firstLine="709"/>
        <w:jc w:val="center"/>
        <w:rPr>
          <w:sz w:val="28"/>
          <w:szCs w:val="28"/>
        </w:rPr>
      </w:pPr>
    </w:p>
    <w:p w:rsidR="00FE4892" w:rsidRPr="00256D6A" w:rsidRDefault="00FE4892" w:rsidP="002F0F2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6D6A">
        <w:rPr>
          <w:color w:val="000000"/>
          <w:sz w:val="28"/>
          <w:szCs w:val="28"/>
        </w:rPr>
        <w:t>5.1. Заявитель может обратиться с жалобой на решения и действия (бездействие) ОМСУ, должностного лица ОМСУ (исполнителя), муниципального служащего при предоставлении муниципальной услуги.</w:t>
      </w:r>
    </w:p>
    <w:p w:rsidR="00FE4892" w:rsidRPr="00256D6A" w:rsidRDefault="00FE4892" w:rsidP="002F0F2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6D6A">
        <w:rPr>
          <w:color w:val="000000"/>
          <w:sz w:val="28"/>
          <w:szCs w:val="28"/>
        </w:rPr>
        <w:t xml:space="preserve">5.2. Жалоба </w:t>
      </w:r>
      <w:r>
        <w:rPr>
          <w:color w:val="000000"/>
          <w:sz w:val="28"/>
          <w:szCs w:val="28"/>
        </w:rPr>
        <w:t>для рассмотрения в досудебном (внесудебном) порядке направляется Главе поселения.</w:t>
      </w:r>
    </w:p>
    <w:p w:rsidR="00FE4892" w:rsidRPr="00256D6A" w:rsidRDefault="00FE4892" w:rsidP="002F0F2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6D6A">
        <w:rPr>
          <w:color w:val="000000"/>
          <w:sz w:val="28"/>
          <w:szCs w:val="28"/>
        </w:rPr>
        <w:t>5.3. Жалоба должна содержать:</w:t>
      </w:r>
    </w:p>
    <w:p w:rsidR="00FE4892" w:rsidRPr="00256D6A" w:rsidRDefault="00FE4892" w:rsidP="002F0F2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6D6A">
        <w:rPr>
          <w:color w:val="000000"/>
          <w:sz w:val="28"/>
          <w:szCs w:val="28"/>
        </w:rPr>
        <w:t>- 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FE4892" w:rsidRPr="00256D6A" w:rsidRDefault="00FE4892" w:rsidP="002F0F2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6D6A">
        <w:rPr>
          <w:color w:val="000000"/>
          <w:sz w:val="28"/>
          <w:szCs w:val="28"/>
        </w:rPr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E4892" w:rsidRPr="00256D6A" w:rsidRDefault="00FE4892" w:rsidP="002F0F2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6D6A">
        <w:rPr>
          <w:color w:val="000000"/>
          <w:sz w:val="28"/>
          <w:szCs w:val="28"/>
        </w:rPr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FE4892" w:rsidRPr="00256D6A" w:rsidRDefault="00FE4892" w:rsidP="002F0F2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6D6A">
        <w:rPr>
          <w:color w:val="000000"/>
          <w:sz w:val="28"/>
          <w:szCs w:val="28"/>
        </w:rPr>
        <w:t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E4892" w:rsidRPr="00AD3234" w:rsidRDefault="00FE4892" w:rsidP="002F0F2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234">
        <w:rPr>
          <w:sz w:val="28"/>
          <w:szCs w:val="28"/>
        </w:rPr>
        <w:t>Жалоба гражданина рассматривается в соответствии с </w:t>
      </w:r>
      <w:hyperlink r:id="rId8" w:history="1">
        <w:r w:rsidRPr="00944184">
          <w:rPr>
            <w:bCs/>
            <w:sz w:val="28"/>
            <w:szCs w:val="28"/>
            <w:u w:val="single"/>
          </w:rPr>
          <w:t>Федеральным законом</w:t>
        </w:r>
      </w:hyperlink>
      <w:r w:rsidRPr="00944184">
        <w:rPr>
          <w:sz w:val="28"/>
          <w:szCs w:val="28"/>
        </w:rPr>
        <w:t> от 02.05.2006 N 59-ФЗ "О порядке рассмотрен</w:t>
      </w:r>
      <w:r w:rsidRPr="00AD3234">
        <w:rPr>
          <w:sz w:val="28"/>
          <w:szCs w:val="28"/>
        </w:rPr>
        <w:t>ия обращений граждан Российской Федера</w:t>
      </w:r>
      <w:bookmarkStart w:id="6" w:name="_GoBack"/>
      <w:bookmarkEnd w:id="6"/>
      <w:r w:rsidRPr="00AD3234">
        <w:rPr>
          <w:sz w:val="28"/>
          <w:szCs w:val="28"/>
        </w:rPr>
        <w:t>ции".</w:t>
      </w:r>
    </w:p>
    <w:p w:rsidR="00FE4892" w:rsidRDefault="00FE4892" w:rsidP="00000A73">
      <w:pPr>
        <w:pStyle w:val="ConsPlusNormal"/>
        <w:tabs>
          <w:tab w:val="left" w:pos="0"/>
        </w:tabs>
        <w:ind w:firstLine="709"/>
        <w:jc w:val="both"/>
        <w:sectPr w:rsidR="00FE4892" w:rsidSect="008C1355">
          <w:pgSz w:w="11906" w:h="16838"/>
          <w:pgMar w:top="180" w:right="850" w:bottom="360" w:left="1701" w:header="708" w:footer="708" w:gutter="0"/>
          <w:cols w:space="708"/>
          <w:docGrid w:linePitch="360"/>
        </w:sectPr>
      </w:pPr>
      <w:r>
        <w:br w:type="page"/>
      </w:r>
    </w:p>
    <w:p w:rsidR="00FE4892" w:rsidRPr="00000A73" w:rsidRDefault="00FE4892" w:rsidP="00000A73">
      <w:pPr>
        <w:ind w:firstLine="426"/>
        <w:jc w:val="both"/>
        <w:rPr>
          <w:sz w:val="20"/>
          <w:szCs w:val="20"/>
        </w:rPr>
      </w:pPr>
      <w:r w:rsidRPr="00000A7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ПРИЛОЖЕНИЕ 1</w:t>
      </w:r>
    </w:p>
    <w:p w:rsidR="00FE4892" w:rsidRPr="00000A73" w:rsidRDefault="00FE4892" w:rsidP="00000A73">
      <w:pPr>
        <w:ind w:firstLine="426"/>
        <w:jc w:val="both"/>
        <w:rPr>
          <w:sz w:val="20"/>
          <w:szCs w:val="20"/>
        </w:rPr>
      </w:pPr>
      <w:r w:rsidRPr="00000A7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к постановлению Администрации</w:t>
      </w:r>
    </w:p>
    <w:p w:rsidR="00FE4892" w:rsidRPr="00000A73" w:rsidRDefault="00FE4892" w:rsidP="00000A73">
      <w:pPr>
        <w:ind w:firstLine="426"/>
        <w:rPr>
          <w:bCs/>
          <w:sz w:val="20"/>
          <w:szCs w:val="20"/>
        </w:rPr>
      </w:pPr>
      <w:r w:rsidRPr="00000A7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Ивняковского</w:t>
      </w:r>
      <w:r w:rsidRPr="00000A73">
        <w:rPr>
          <w:bCs/>
          <w:sz w:val="20"/>
          <w:szCs w:val="20"/>
        </w:rPr>
        <w:t xml:space="preserve"> сельского поселения ЯМР ЯО</w:t>
      </w:r>
    </w:p>
    <w:p w:rsidR="00FE4892" w:rsidRPr="00000A73" w:rsidRDefault="00FE4892" w:rsidP="00000A73">
      <w:pPr>
        <w:tabs>
          <w:tab w:val="left" w:pos="10395"/>
        </w:tabs>
        <w:ind w:firstLine="426"/>
        <w:rPr>
          <w:bCs/>
          <w:sz w:val="20"/>
          <w:szCs w:val="20"/>
        </w:rPr>
      </w:pPr>
      <w:r w:rsidRPr="00000A73">
        <w:rPr>
          <w:bCs/>
          <w:sz w:val="20"/>
          <w:szCs w:val="20"/>
        </w:rPr>
        <w:tab/>
        <w:t>от 24.11.2017 г. № 182</w:t>
      </w:r>
    </w:p>
    <w:p w:rsidR="00FE4892" w:rsidRPr="008C45BD" w:rsidRDefault="00FE4892" w:rsidP="00000A73">
      <w:pPr>
        <w:ind w:firstLine="426"/>
        <w:jc w:val="center"/>
        <w:rPr>
          <w:b/>
        </w:rPr>
      </w:pPr>
      <w:r w:rsidRPr="008C45BD">
        <w:rPr>
          <w:b/>
        </w:rPr>
        <w:t>Блок-схема</w:t>
      </w:r>
    </w:p>
    <w:p w:rsidR="00FE4892" w:rsidRDefault="00FE4892" w:rsidP="00000A73">
      <w:pPr>
        <w:ind w:firstLine="426"/>
        <w:jc w:val="center"/>
        <w:rPr>
          <w:b/>
        </w:rPr>
      </w:pPr>
      <w:r>
        <w:rPr>
          <w:b/>
        </w:rPr>
        <w:t>п</w:t>
      </w:r>
      <w:r w:rsidRPr="008C45BD">
        <w:rPr>
          <w:b/>
        </w:rPr>
        <w:t xml:space="preserve">оследовательности административных процедур предоставления </w:t>
      </w:r>
    </w:p>
    <w:p w:rsidR="00FE4892" w:rsidRDefault="00FE4892" w:rsidP="00000A73">
      <w:pPr>
        <w:ind w:firstLine="426"/>
        <w:jc w:val="center"/>
        <w:rPr>
          <w:b/>
        </w:rPr>
      </w:pPr>
      <w:r w:rsidRPr="008C45BD">
        <w:rPr>
          <w:b/>
        </w:rPr>
        <w:t>муниципальной услуги по присвоению адреса объекту адресации</w:t>
      </w:r>
    </w:p>
    <w:p w:rsidR="00FE4892" w:rsidRDefault="00FE4892" w:rsidP="00000A73">
      <w:pPr>
        <w:ind w:firstLine="426"/>
        <w:jc w:val="center"/>
      </w:pPr>
      <w:r>
        <w:rPr>
          <w:noProof/>
        </w:rPr>
        <w:pict>
          <v:rect id="_x0000_s1026" style="position:absolute;left:0;text-align:left;margin-left:220.8pt;margin-top:8.4pt;width:342.75pt;height:35.25pt;z-index:251646976">
            <v:textbox style="mso-next-textbox:#_x0000_s1026">
              <w:txbxContent>
                <w:p w:rsidR="00FE4892" w:rsidRPr="00F56C3E" w:rsidRDefault="00FE4892" w:rsidP="00000A73">
                  <w:pPr>
                    <w:jc w:val="center"/>
                  </w:pPr>
                  <w:r w:rsidRPr="00F56C3E">
                    <w:t>Обращение Заявителя с заявлением и пакетом необходимых документов</w:t>
                  </w:r>
                </w:p>
              </w:txbxContent>
            </v:textbox>
          </v:rect>
        </w:pict>
      </w:r>
    </w:p>
    <w:p w:rsidR="00FE4892" w:rsidRDefault="00FE4892" w:rsidP="00000A73">
      <w:pPr>
        <w:ind w:right="-30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4" style="position:absolute;margin-left:315.3pt;margin-top:74.55pt;width:161.25pt;height:28.8pt;rotation:180;z-index:251668480" o:connectortype="elbow" adj="10797,-171225,-71431">
            <v:stroke endarrow="block"/>
          </v:shape>
        </w:pict>
      </w:r>
      <w:r>
        <w:rPr>
          <w:noProof/>
        </w:rPr>
        <w:pict>
          <v:rect id="_x0000_s1028" style="position:absolute;margin-left:496.8pt;margin-top:51.15pt;width:130.5pt;height:88.2pt;z-index:251654144">
            <v:textbox style="mso-next-textbox:#_x0000_s1028">
              <w:txbxContent>
                <w:p w:rsidR="00FE4892" w:rsidRPr="00F56C3E" w:rsidRDefault="00FE4892" w:rsidP="00000A73">
                  <w:pPr>
                    <w:jc w:val="center"/>
                  </w:pPr>
                  <w:r w:rsidRPr="00F56C3E">
                    <w:t>Отказ в приеме и регистра</w:t>
                  </w:r>
                  <w:r>
                    <w:t>ции заявления (п. 2.10.</w:t>
                  </w:r>
                  <w:r w:rsidRPr="00F56C3E">
                    <w:t xml:space="preserve"> настоящего Административного регламента)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76.55pt;margin-top:119.55pt;width:20.25pt;height:.05pt;flip:x;z-index:251667456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520.05pt;margin-top:29.85pt;width:.75pt;height:21pt;z-index:251659264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257.55pt;margin-top:29.85pt;width:0;height:21pt;z-index:251658240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250.05pt;margin-top:103.35pt;width:0;height:58.95pt;z-index:251660288" o:connectortype="straight">
            <v:stroke endarrow="block"/>
          </v:shape>
        </w:pict>
      </w:r>
      <w:r>
        <w:rPr>
          <w:noProof/>
        </w:rPr>
        <w:pict>
          <v:rect id="_x0000_s1033" style="position:absolute;margin-left:342.3pt;margin-top:103.35pt;width:134.25pt;height:36pt;z-index:251649024">
            <v:textbox style="mso-next-textbox:#_x0000_s1033">
              <w:txbxContent>
                <w:p w:rsidR="00FE4892" w:rsidRPr="00F56C3E" w:rsidRDefault="00FE4892" w:rsidP="00000A73">
                  <w:pPr>
                    <w:jc w:val="center"/>
                  </w:pPr>
                  <w:r w:rsidRPr="00F56C3E">
                    <w:t>Устранение нарушений Заявителем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181.05pt;margin-top:50.85pt;width:130.5pt;height:52.5pt;z-index:251648000">
            <v:textbox style="mso-next-textbox:#_x0000_s1034">
              <w:txbxContent>
                <w:p w:rsidR="00FE4892" w:rsidRPr="00F56C3E" w:rsidRDefault="00FE4892" w:rsidP="00000A73">
                  <w:pPr>
                    <w:jc w:val="center"/>
                  </w:pPr>
                  <w:r w:rsidRPr="00F56C3E">
                    <w:t>Прием и регистрация заявления в день поступления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5" type="#_x0000_t32" style="position:absolute;margin-left:471.3pt;margin-top:343.05pt;width:0;height:39.75pt;z-index:251666432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471.3pt;margin-top:277.05pt;width:0;height:27pt;z-index:251665408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471.3pt;margin-top:206.55pt;width:0;height:31.5pt;z-index:251664384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292.05pt;margin-top:355.8pt;width:0;height:27pt;z-index:251663360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292.05pt;margin-top:277.05pt;width:0;height:27pt;z-index:251662336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292.05pt;margin-top:206.55pt;width:0;height:31.5pt;z-index:251661312" o:connectortype="straight">
            <v:stroke endarrow="block"/>
          </v:shape>
        </w:pict>
      </w:r>
      <w:r>
        <w:rPr>
          <w:noProof/>
        </w:rPr>
        <w:pict>
          <v:rect id="_x0000_s1041" style="position:absolute;margin-left:404.55pt;margin-top:382.8pt;width:315.75pt;height:24.75pt;z-index:251657216">
            <v:textbox style="mso-next-textbox:#_x0000_s1041">
              <w:txbxContent>
                <w:p w:rsidR="00FE4892" w:rsidRPr="006D25EC" w:rsidRDefault="00FE4892" w:rsidP="00000A73">
                  <w:pPr>
                    <w:jc w:val="center"/>
                  </w:pPr>
                  <w:r w:rsidRPr="006D25EC">
                    <w:t>Мотивированный отказ вручается или направляется Заявителю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69.3pt;margin-top:382.8pt;width:315.75pt;height:51.75pt;z-index:251652096">
            <v:textbox style="mso-next-textbox:#_x0000_s1042">
              <w:txbxContent>
                <w:p w:rsidR="00FE4892" w:rsidRPr="006D25EC" w:rsidRDefault="00FE4892" w:rsidP="00000A73">
                  <w:pPr>
                    <w:jc w:val="center"/>
                  </w:pPr>
                  <w:r w:rsidRPr="006D25EC">
                    <w:t>Постановление о присвоении, изменении или аннулировании адреса объекту адресации вручается или направляется Заявителю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69.3pt;margin-top:304.05pt;width:315.75pt;height:51.75pt;z-index:251651072">
            <v:textbox style="mso-next-textbox:#_x0000_s1043">
              <w:txbxContent>
                <w:p w:rsidR="00FE4892" w:rsidRPr="006D25EC" w:rsidRDefault="00FE4892" w:rsidP="00000A73">
                  <w:pPr>
                    <w:jc w:val="center"/>
                  </w:pPr>
                  <w:r w:rsidRPr="006D25EC">
                    <w:t>Проект постановления о присвоении, изменении или аннулировании адреса объекту адресации передается на согласование Главе СП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69.3pt;margin-top:238.05pt;width:315.75pt;height:39pt;z-index:251653120">
            <v:textbox style="mso-next-textbox:#_x0000_s1044">
              <w:txbxContent>
                <w:p w:rsidR="00FE4892" w:rsidRPr="00116B54" w:rsidRDefault="00FE4892" w:rsidP="00000A73">
                  <w:pPr>
                    <w:jc w:val="center"/>
                  </w:pPr>
                  <w:r w:rsidRPr="00116B54">
                    <w:t>Подготовка проекта постановления о присвоении, изменении или аннулировании адреса объекту адресации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404.55pt;margin-top:304.05pt;width:315.75pt;height:39pt;z-index:251656192">
            <v:textbox style="mso-next-textbox:#_x0000_s1045">
              <w:txbxContent>
                <w:p w:rsidR="00FE4892" w:rsidRPr="006D25EC" w:rsidRDefault="00FE4892" w:rsidP="00000A73">
                  <w:pPr>
                    <w:jc w:val="center"/>
                  </w:pPr>
                  <w:r w:rsidRPr="006D25EC">
                    <w:t>Проект мотивированного отказа передается на согласование Главе СП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margin-left:404.55pt;margin-top:238.05pt;width:315.75pt;height:39pt;z-index:251655168">
            <v:textbox style="mso-next-textbox:#_x0000_s1046">
              <w:txbxContent>
                <w:p w:rsidR="00FE4892" w:rsidRPr="006D25EC" w:rsidRDefault="00FE4892" w:rsidP="00000A73">
                  <w:pPr>
                    <w:jc w:val="center"/>
                  </w:pPr>
                  <w:r w:rsidRPr="006D25EC">
                    <w:t>Подготовка проекта мотивированного отказа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217.05pt;margin-top:162.3pt;width:342.75pt;height:44.25pt;z-index:251650048">
            <v:textbox style="mso-next-textbox:#_x0000_s1047">
              <w:txbxContent>
                <w:p w:rsidR="00FE4892" w:rsidRPr="001B3AE1" w:rsidRDefault="00FE4892" w:rsidP="00000A73">
                  <w:pPr>
                    <w:jc w:val="center"/>
                  </w:pPr>
                  <w:r w:rsidRPr="001B3AE1">
                    <w:t>Рассмотрение и проверка документов на предмет  соответствия требованиям (п. 2.7. Административного регламента)</w:t>
                  </w:r>
                </w:p>
                <w:p w:rsidR="00FE4892" w:rsidRDefault="00FE4892" w:rsidP="00000A73">
                  <w:pPr>
                    <w:jc w:val="center"/>
                  </w:pPr>
                </w:p>
              </w:txbxContent>
            </v:textbox>
          </v:rect>
        </w:pict>
      </w:r>
    </w:p>
    <w:p w:rsidR="00FE4892" w:rsidRPr="00DB5CAC" w:rsidRDefault="00FE4892" w:rsidP="00000A73"/>
    <w:p w:rsidR="00FE4892" w:rsidRPr="00DB5CAC" w:rsidRDefault="00FE4892" w:rsidP="00000A73"/>
    <w:p w:rsidR="00FE4892" w:rsidRPr="00DB5CAC" w:rsidRDefault="00FE4892" w:rsidP="00000A73"/>
    <w:p w:rsidR="00FE4892" w:rsidRPr="00DB5CAC" w:rsidRDefault="00FE4892" w:rsidP="00000A73"/>
    <w:p w:rsidR="00FE4892" w:rsidRPr="00DB5CAC" w:rsidRDefault="00FE4892" w:rsidP="00000A73"/>
    <w:p w:rsidR="00FE4892" w:rsidRPr="00DB5CAC" w:rsidRDefault="00FE4892" w:rsidP="00000A73"/>
    <w:p w:rsidR="00FE4892" w:rsidRDefault="00FE4892" w:rsidP="00000A73"/>
    <w:p w:rsidR="00FE4892" w:rsidRDefault="00FE4892" w:rsidP="00000A73"/>
    <w:p w:rsidR="00FE4892" w:rsidRPr="00DB5CAC" w:rsidRDefault="00FE4892" w:rsidP="00000A73">
      <w:pPr>
        <w:tabs>
          <w:tab w:val="left" w:pos="4920"/>
          <w:tab w:val="left" w:pos="9825"/>
        </w:tabs>
      </w:pPr>
      <w:r>
        <w:t xml:space="preserve">                                                                    </w:t>
      </w:r>
      <w:r w:rsidRPr="00DB5CAC">
        <w:rPr>
          <w:b/>
        </w:rPr>
        <w:t>Соответствуют</w:t>
      </w:r>
      <w:r>
        <w:t xml:space="preserve">                                                                  </w:t>
      </w:r>
      <w:r w:rsidRPr="00DB5CAC">
        <w:rPr>
          <w:b/>
        </w:rPr>
        <w:t>Не соответствуют</w:t>
      </w:r>
    </w:p>
    <w:p w:rsidR="00FE4892" w:rsidRDefault="00FE4892" w:rsidP="00000A73"/>
    <w:p w:rsidR="00FE4892" w:rsidRDefault="00FE4892" w:rsidP="002F0F2F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E4892" w:rsidRDefault="00FE4892" w:rsidP="002F0F2F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E4892" w:rsidRDefault="00FE4892" w:rsidP="002F0F2F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E4892" w:rsidRDefault="00FE4892" w:rsidP="002F0F2F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E4892" w:rsidRDefault="00FE4892" w:rsidP="002F0F2F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E4892" w:rsidRDefault="00FE4892" w:rsidP="002F0F2F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E4892" w:rsidRDefault="00FE4892" w:rsidP="002F0F2F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E4892" w:rsidRDefault="00FE4892" w:rsidP="002F0F2F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E4892" w:rsidRDefault="00FE4892" w:rsidP="002F0F2F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E4892" w:rsidRDefault="00FE4892" w:rsidP="002F0F2F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E4892" w:rsidRDefault="00FE4892" w:rsidP="002F0F2F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E4892" w:rsidRDefault="00FE4892" w:rsidP="002F0F2F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E4892" w:rsidRDefault="00FE4892" w:rsidP="002F0F2F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E4892" w:rsidRDefault="00FE4892" w:rsidP="002F0F2F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E4892" w:rsidRDefault="00FE4892" w:rsidP="002F0F2F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E4892" w:rsidRDefault="00FE4892" w:rsidP="002F0F2F">
      <w:pPr>
        <w:widowControl w:val="0"/>
        <w:autoSpaceDE w:val="0"/>
        <w:autoSpaceDN w:val="0"/>
        <w:adjustRightInd w:val="0"/>
        <w:jc w:val="right"/>
        <w:rPr>
          <w:bCs/>
        </w:rPr>
        <w:sectPr w:rsidR="00FE4892" w:rsidSect="00000A7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E4892" w:rsidRDefault="00FE4892" w:rsidP="002F0F2F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ПРИЛОЖЕНИЕ</w:t>
      </w:r>
      <w:r w:rsidRPr="008110E7">
        <w:rPr>
          <w:bCs/>
        </w:rPr>
        <w:t xml:space="preserve"> </w:t>
      </w:r>
      <w:r w:rsidRPr="00AF4E29">
        <w:rPr>
          <w:bCs/>
        </w:rPr>
        <w:t>2</w:t>
      </w:r>
    </w:p>
    <w:p w:rsidR="00FE4892" w:rsidRDefault="00FE4892" w:rsidP="002F0F2F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к постановлению  Администрации</w:t>
      </w:r>
    </w:p>
    <w:p w:rsidR="00FE4892" w:rsidRDefault="00FE4892" w:rsidP="002F0F2F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Ивняковского сельского поселения ЯМР ЯО</w:t>
      </w:r>
    </w:p>
    <w:p w:rsidR="00FE4892" w:rsidRPr="00AF4E29" w:rsidRDefault="00FE4892" w:rsidP="002F0F2F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от 24.11.2017 г. № 182</w:t>
      </w:r>
    </w:p>
    <w:p w:rsidR="00FE4892" w:rsidRDefault="00FE4892" w:rsidP="002F0F2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E4892" w:rsidRDefault="00FE4892" w:rsidP="002F0F2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E4892" w:rsidRPr="008110E7" w:rsidRDefault="00FE4892" w:rsidP="002F0F2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110E7">
        <w:rPr>
          <w:b/>
          <w:bCs/>
        </w:rPr>
        <w:t>ФОРМА ЗАЯВЛЕНИЯ</w:t>
      </w:r>
    </w:p>
    <w:p w:rsidR="00FE4892" w:rsidRPr="008110E7" w:rsidRDefault="00FE4892" w:rsidP="002F0F2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110E7">
        <w:rPr>
          <w:b/>
          <w:bCs/>
        </w:rPr>
        <w:t>О ПРИСВОЕНИИ</w:t>
      </w:r>
      <w:r>
        <w:rPr>
          <w:b/>
          <w:bCs/>
        </w:rPr>
        <w:t xml:space="preserve"> </w:t>
      </w:r>
      <w:r w:rsidRPr="008110E7">
        <w:rPr>
          <w:b/>
          <w:bCs/>
        </w:rPr>
        <w:t>ОБЪЕКТУ АДРЕСАЦИИ АДРЕСА ИЛИ АННУЛИРОВАНИИ</w:t>
      </w:r>
    </w:p>
    <w:p w:rsidR="00FE4892" w:rsidRPr="008110E7" w:rsidRDefault="00FE4892" w:rsidP="002F0F2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110E7">
        <w:rPr>
          <w:b/>
          <w:bCs/>
        </w:rPr>
        <w:t>ЕГО АДРЕСА</w:t>
      </w:r>
    </w:p>
    <w:p w:rsidR="00FE4892" w:rsidRPr="008110E7" w:rsidRDefault="00FE4892" w:rsidP="002F0F2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FE4892" w:rsidRPr="00E11620" w:rsidTr="00536123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 w:rsidRPr="008110E7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 w:rsidRPr="008110E7">
              <w:t>Всего листов ___</w:t>
            </w:r>
          </w:p>
        </w:tc>
      </w:tr>
      <w:tr w:rsidR="00FE4892" w:rsidRPr="00E11620" w:rsidTr="00536123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Заявление принято</w:t>
            </w:r>
          </w:p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регистрационный номер _______________</w:t>
            </w:r>
          </w:p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количество листов заявления ___________</w:t>
            </w:r>
          </w:p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количество прилагаемых документов ____,</w:t>
            </w:r>
          </w:p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в том числе оригиналов ___, копий ____, количество листов в оригиналах ____, копиях ____</w:t>
            </w:r>
          </w:p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ФИО должностного лица ________________</w:t>
            </w:r>
          </w:p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подпись должностного лица ____________</w:t>
            </w:r>
          </w:p>
        </w:tc>
      </w:tr>
      <w:tr w:rsidR="00FE4892" w:rsidRPr="00E11620" w:rsidTr="00536123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в</w:t>
            </w:r>
          </w:p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----------------------------------------</w:t>
            </w:r>
          </w:p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(наименование органа местного самоуправления, органа</w:t>
            </w:r>
          </w:p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______________________________</w:t>
            </w:r>
          </w:p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4892" w:rsidRPr="00E11620" w:rsidTr="00536123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дата "__" ____________ ____ г.</w:t>
            </w:r>
          </w:p>
        </w:tc>
      </w:tr>
      <w:tr w:rsidR="00FE4892" w:rsidRPr="00E11620" w:rsidTr="0053612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Прошу в отношении объекта адресации:</w:t>
            </w:r>
          </w:p>
        </w:tc>
      </w:tr>
      <w:tr w:rsidR="00FE4892" w:rsidRPr="00E11620" w:rsidTr="005361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Вид:</w:t>
            </w:r>
          </w:p>
        </w:tc>
      </w:tr>
      <w:tr w:rsidR="00FE4892" w:rsidRPr="00E11620" w:rsidTr="005361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Объект незавершенного строительства</w:t>
            </w:r>
          </w:p>
        </w:tc>
      </w:tr>
      <w:tr w:rsidR="00FE4892" w:rsidRPr="00E11620" w:rsidTr="005361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Присвоить адрес</w:t>
            </w:r>
          </w:p>
        </w:tc>
      </w:tr>
      <w:tr w:rsidR="00FE4892" w:rsidRPr="00E11620" w:rsidTr="005361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В связи с:</w:t>
            </w:r>
          </w:p>
        </w:tc>
      </w:tr>
      <w:tr w:rsidR="00FE4892" w:rsidRPr="00E11620" w:rsidTr="005361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FE4892" w:rsidRPr="00E11620" w:rsidTr="005361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8110E7"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Образованием земельного участка(ов) путем раздела земельного участка</w:t>
            </w:r>
          </w:p>
        </w:tc>
      </w:tr>
      <w:tr w:rsidR="00FE4892" w:rsidRPr="00E11620" w:rsidTr="005361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8110E7"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Адрес земельного участка, раздел которого осуществляется</w:t>
            </w:r>
          </w:p>
        </w:tc>
      </w:tr>
      <w:tr w:rsidR="00FE4892" w:rsidRPr="00E11620" w:rsidTr="005361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Образованием земельного участка путем объединения земельных участков</w:t>
            </w:r>
          </w:p>
        </w:tc>
      </w:tr>
      <w:tr w:rsidR="00FE4892" w:rsidRPr="00E11620" w:rsidTr="005361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8110E7"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8110E7">
              <w:t xml:space="preserve">Кадастровый номер объединяемого земельного участка </w:t>
            </w:r>
            <w:hyperlink w:anchor="Par556" w:history="1">
              <w:r w:rsidRPr="008110E7">
                <w:rPr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 xml:space="preserve">Адрес объединяемого земельного участка </w:t>
            </w:r>
            <w:hyperlink w:anchor="Par556" w:history="1">
              <w:r w:rsidRPr="008110E7">
                <w:rPr>
                  <w:color w:val="0000FF"/>
                </w:rPr>
                <w:t>&lt;1&gt;</w:t>
              </w:r>
            </w:hyperlink>
          </w:p>
        </w:tc>
      </w:tr>
      <w:tr w:rsidR="00FE4892" w:rsidRPr="00E11620" w:rsidTr="005361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E4892" w:rsidRPr="008110E7" w:rsidRDefault="00FE4892" w:rsidP="002F0F2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FE4892" w:rsidRPr="00E11620" w:rsidTr="00536123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 w:rsidRPr="008110E7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 w:rsidRPr="008110E7">
              <w:t>Всего листов ___</w:t>
            </w:r>
          </w:p>
        </w:tc>
      </w:tr>
      <w:tr w:rsidR="00FE4892" w:rsidRPr="00E11620" w:rsidTr="00536123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Образованием земельного участка(ов) путем выдела из земельного участка</w:t>
            </w:r>
          </w:p>
        </w:tc>
      </w:tr>
      <w:tr w:rsidR="00FE4892" w:rsidRPr="00E11620" w:rsidTr="005361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Адрес земельного участка, из которого осуществляется выдел</w:t>
            </w:r>
          </w:p>
        </w:tc>
      </w:tr>
      <w:tr w:rsidR="00FE4892" w:rsidRPr="00E11620" w:rsidTr="005361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Образованием земельного участка(ов) путем перераспределения земельных участков</w:t>
            </w:r>
          </w:p>
        </w:tc>
      </w:tr>
      <w:tr w:rsidR="00FE4892" w:rsidRPr="00E11620" w:rsidTr="005361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Количество земельных участков, которые перераспределяются</w:t>
            </w:r>
          </w:p>
        </w:tc>
      </w:tr>
      <w:tr w:rsidR="00FE4892" w:rsidRPr="00E11620" w:rsidTr="005361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 xml:space="preserve">Кадастровый номер земельного участка, который перераспределяется </w:t>
            </w:r>
            <w:hyperlink w:anchor="Par557" w:history="1">
              <w:r w:rsidRPr="008110E7">
                <w:rPr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 xml:space="preserve">Адрес земельного участка, который перераспределяется </w:t>
            </w:r>
            <w:hyperlink w:anchor="Par557" w:history="1">
              <w:r w:rsidRPr="008110E7">
                <w:rPr>
                  <w:color w:val="0000FF"/>
                </w:rPr>
                <w:t>&lt;2&gt;</w:t>
              </w:r>
            </w:hyperlink>
          </w:p>
        </w:tc>
      </w:tr>
      <w:tr w:rsidR="00FE4892" w:rsidRPr="00E11620" w:rsidTr="005361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Строительством, реконструкцией здания, сооружения</w:t>
            </w:r>
          </w:p>
        </w:tc>
      </w:tr>
      <w:tr w:rsidR="00FE4892" w:rsidRPr="00E11620" w:rsidTr="005361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Адрес земельного участка, на котором осуществляется строительство (реконструкция)</w:t>
            </w:r>
          </w:p>
        </w:tc>
      </w:tr>
      <w:tr w:rsidR="00FE4892" w:rsidRPr="00E11620" w:rsidTr="005361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FE4892" w:rsidRPr="00E11620" w:rsidTr="005361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Адрес земельного участка, на котором осуществляется строительство (реконструкция)</w:t>
            </w:r>
          </w:p>
        </w:tc>
      </w:tr>
      <w:tr w:rsidR="00FE4892" w:rsidRPr="00E11620" w:rsidTr="005361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Переводом жилого помещения в нежилое помещение и нежилого помещения в жилое помещение</w:t>
            </w:r>
          </w:p>
        </w:tc>
      </w:tr>
      <w:tr w:rsidR="00FE4892" w:rsidRPr="00E11620" w:rsidTr="005361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Адрес помещения</w:t>
            </w:r>
          </w:p>
        </w:tc>
      </w:tr>
      <w:tr w:rsidR="00FE4892" w:rsidRPr="00E11620" w:rsidTr="005361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E4892" w:rsidRPr="008110E7" w:rsidRDefault="00FE4892" w:rsidP="002F0F2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FE4892" w:rsidRPr="00E11620" w:rsidTr="00536123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 w:rsidRPr="008110E7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 w:rsidRPr="008110E7">
              <w:t>Всего листов ___</w:t>
            </w:r>
          </w:p>
        </w:tc>
      </w:tr>
      <w:tr w:rsidR="00FE4892" w:rsidRPr="00E11620" w:rsidTr="00536123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E4892" w:rsidRPr="00E11620" w:rsidTr="00536123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Образованием помещения(ий) в здании, сооружении путем раздела здания, сооружения</w:t>
            </w:r>
          </w:p>
        </w:tc>
      </w:tr>
      <w:tr w:rsidR="00FE4892" w:rsidRPr="00E11620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Адрес здания, сооружения</w:t>
            </w:r>
          </w:p>
        </w:tc>
      </w:tr>
      <w:tr w:rsidR="00FE4892" w:rsidRPr="00E11620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E4892" w:rsidRPr="00E11620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E4892" w:rsidRPr="00E11620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Образованием помещения(ий) в здании, сооружении путем раздела помещения</w:t>
            </w:r>
          </w:p>
        </w:tc>
      </w:tr>
      <w:tr w:rsidR="00FE4892" w:rsidRPr="00E11620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 xml:space="preserve">Назначение помещения (жилое (нежилое) помещение) </w:t>
            </w:r>
            <w:hyperlink w:anchor="Par558" w:history="1">
              <w:r w:rsidRPr="008110E7"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 xml:space="preserve">Вид помещения </w:t>
            </w:r>
            <w:hyperlink w:anchor="Par558" w:history="1">
              <w:r w:rsidRPr="008110E7">
                <w:rPr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 xml:space="preserve">Количество помещений </w:t>
            </w:r>
            <w:hyperlink w:anchor="Par558" w:history="1">
              <w:r w:rsidRPr="008110E7">
                <w:rPr>
                  <w:color w:val="0000FF"/>
                </w:rPr>
                <w:t>&lt;3&gt;</w:t>
              </w:r>
            </w:hyperlink>
          </w:p>
        </w:tc>
      </w:tr>
      <w:tr w:rsidR="00FE4892" w:rsidRPr="00E11620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8110E7"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Адрес помещения, раздел которого осуществляется</w:t>
            </w:r>
          </w:p>
        </w:tc>
      </w:tr>
      <w:tr w:rsidR="00FE4892" w:rsidRPr="00E11620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FE4892" w:rsidRPr="00E11620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Образование нежилого помещения</w:t>
            </w:r>
          </w:p>
        </w:tc>
      </w:tr>
      <w:tr w:rsidR="00FE4892" w:rsidRPr="00E11620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 xml:space="preserve">Кадастровый номер объединяемого помещения </w:t>
            </w:r>
            <w:hyperlink w:anchor="Par559" w:history="1">
              <w:r w:rsidRPr="008110E7">
                <w:rPr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 xml:space="preserve">Адрес объединяемого помещения </w:t>
            </w:r>
            <w:hyperlink w:anchor="Par559" w:history="1">
              <w:r w:rsidRPr="008110E7">
                <w:rPr>
                  <w:color w:val="0000FF"/>
                </w:rPr>
                <w:t>&lt;4&gt;</w:t>
              </w:r>
            </w:hyperlink>
          </w:p>
        </w:tc>
      </w:tr>
      <w:tr w:rsidR="00FE4892" w:rsidRPr="00E11620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E4892" w:rsidRPr="00E11620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E4892" w:rsidRPr="00E11620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FE4892" w:rsidRPr="00E11620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Образование нежилого помещения</w:t>
            </w:r>
          </w:p>
        </w:tc>
      </w:tr>
      <w:tr w:rsidR="00FE4892" w:rsidRPr="00E11620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Адрес здания, сооружения</w:t>
            </w:r>
          </w:p>
        </w:tc>
      </w:tr>
      <w:tr w:rsidR="00FE4892" w:rsidRPr="00E11620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E4892" w:rsidRPr="008110E7" w:rsidRDefault="00FE4892" w:rsidP="002F0F2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FE4892" w:rsidRPr="00E11620" w:rsidTr="00536123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 w:rsidRPr="008110E7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 w:rsidRPr="008110E7">
              <w:t>Всего листов ___</w:t>
            </w:r>
          </w:p>
        </w:tc>
      </w:tr>
      <w:tr w:rsidR="00FE4892" w:rsidRPr="00E11620" w:rsidTr="00536123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E4892" w:rsidRPr="00E11620" w:rsidTr="00536123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Аннулировать адрес объекта адресации:</w:t>
            </w:r>
          </w:p>
        </w:tc>
      </w:tr>
      <w:tr w:rsidR="00FE4892" w:rsidRPr="00E11620" w:rsidTr="005361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8110E7"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ind w:firstLine="10"/>
              <w:jc w:val="both"/>
            </w:pPr>
            <w:r w:rsidRPr="008110E7"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8110E7"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8110E7"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8110E7"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8110E7"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8110E7"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В связи с:</w:t>
            </w:r>
          </w:p>
        </w:tc>
      </w:tr>
      <w:tr w:rsidR="00FE4892" w:rsidRPr="00E11620" w:rsidTr="005361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Прекращением существования объекта адресации</w:t>
            </w:r>
          </w:p>
        </w:tc>
      </w:tr>
      <w:tr w:rsidR="00FE4892" w:rsidRPr="00E11620" w:rsidTr="005361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 xml:space="preserve">Отказом в осуществлении кадастрового учета объекта адресации по основаниям, указанным в </w:t>
            </w:r>
            <w:hyperlink r:id="rId9" w:history="1">
              <w:r w:rsidRPr="008110E7">
                <w:rPr>
                  <w:color w:val="0000FF"/>
                </w:rPr>
                <w:t>пунктах 1</w:t>
              </w:r>
            </w:hyperlink>
            <w:r w:rsidRPr="008110E7">
              <w:t xml:space="preserve"> и </w:t>
            </w:r>
            <w:hyperlink r:id="rId10" w:history="1">
              <w:r w:rsidRPr="008110E7">
                <w:rPr>
                  <w:color w:val="0000FF"/>
                </w:rPr>
                <w:t>3 части 2 статьи 27</w:t>
              </w:r>
            </w:hyperlink>
            <w:r w:rsidRPr="008110E7"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FE4892" w:rsidRPr="00E11620" w:rsidTr="005361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Присвоением объекту адресации нового адреса</w:t>
            </w:r>
          </w:p>
        </w:tc>
      </w:tr>
      <w:tr w:rsidR="00FE4892" w:rsidRPr="00E11620" w:rsidTr="005361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E4892" w:rsidRPr="00E11620" w:rsidTr="005361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FE4892" w:rsidRPr="008110E7" w:rsidRDefault="00FE4892" w:rsidP="002F0F2F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FE4892" w:rsidRPr="00E11620" w:rsidTr="00536123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 w:rsidRPr="008110E7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 w:rsidRPr="008110E7">
              <w:t>Всего листов ___</w:t>
            </w:r>
          </w:p>
        </w:tc>
      </w:tr>
      <w:tr w:rsidR="00FE4892" w:rsidRPr="00E11620" w:rsidTr="00536123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E4892" w:rsidRPr="00E11620" w:rsidTr="0053612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физическое лицо:</w:t>
            </w:r>
          </w:p>
        </w:tc>
      </w:tr>
      <w:tr w:rsidR="00FE4892" w:rsidRPr="00E11620" w:rsidTr="0053612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ИНН (при наличии):</w:t>
            </w:r>
          </w:p>
        </w:tc>
      </w:tr>
      <w:tr w:rsidR="00FE4892" w:rsidRPr="00E11620" w:rsidTr="005361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номер:</w:t>
            </w:r>
          </w:p>
        </w:tc>
      </w:tr>
      <w:tr w:rsidR="00FE4892" w:rsidRPr="00E11620" w:rsidTr="005361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кем выдан:</w:t>
            </w:r>
          </w:p>
        </w:tc>
      </w:tr>
      <w:tr w:rsidR="00FE4892" w:rsidRPr="00E11620" w:rsidTr="005361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адрес электронной почты (при наличии):</w:t>
            </w:r>
          </w:p>
        </w:tc>
      </w:tr>
      <w:tr w:rsidR="00FE4892" w:rsidRPr="00E11620" w:rsidTr="005361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E4892" w:rsidRPr="00E11620" w:rsidTr="005361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E4892" w:rsidRPr="00E11620" w:rsidTr="005361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8110E7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E4892" w:rsidRPr="00E11620" w:rsidTr="0053612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КПП (для российского юридического лица):</w:t>
            </w:r>
          </w:p>
        </w:tc>
      </w:tr>
      <w:tr w:rsidR="00FE4892" w:rsidRPr="00E11620" w:rsidTr="005361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номер регистрации (для иностранного юридического лица):</w:t>
            </w:r>
          </w:p>
        </w:tc>
      </w:tr>
      <w:tr w:rsidR="00FE4892" w:rsidRPr="00E11620" w:rsidTr="005361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адрес электронной почты (при наличии):</w:t>
            </w:r>
          </w:p>
        </w:tc>
      </w:tr>
      <w:tr w:rsidR="00FE4892" w:rsidRPr="00E11620" w:rsidTr="005361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E4892" w:rsidRPr="00E11620" w:rsidTr="005361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Вещное право на объект адресации:</w:t>
            </w:r>
          </w:p>
        </w:tc>
      </w:tr>
      <w:tr w:rsidR="00FE4892" w:rsidRPr="00E11620" w:rsidTr="0053612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право собственности</w:t>
            </w:r>
          </w:p>
        </w:tc>
      </w:tr>
      <w:tr w:rsidR="00FE4892" w:rsidRPr="00E11620" w:rsidTr="0053612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право хозяйственного ведения имуществом на объект адресации</w:t>
            </w:r>
          </w:p>
        </w:tc>
      </w:tr>
      <w:tr w:rsidR="00FE4892" w:rsidRPr="00E11620" w:rsidTr="0053612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право оперативного управления имуществом на объект адресации</w:t>
            </w:r>
          </w:p>
        </w:tc>
      </w:tr>
      <w:tr w:rsidR="00FE4892" w:rsidRPr="00E11620" w:rsidTr="0053612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право пожизненно наследуемого владения земельным участком</w:t>
            </w:r>
          </w:p>
        </w:tc>
      </w:tr>
      <w:tr w:rsidR="00FE4892" w:rsidRPr="00E11620" w:rsidTr="00536123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право постоянного (бессрочного) пользования земельным участком</w:t>
            </w:r>
          </w:p>
        </w:tc>
      </w:tr>
      <w:tr w:rsidR="00FE4892" w:rsidRPr="00E11620" w:rsidTr="0053612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FE4892" w:rsidRPr="00E11620" w:rsidTr="0053612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В многофункциональном центре</w:t>
            </w:r>
          </w:p>
        </w:tc>
      </w:tr>
      <w:tr w:rsidR="00FE4892" w:rsidRPr="00E11620" w:rsidTr="0053612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E4892" w:rsidRPr="00E11620" w:rsidTr="0053612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8110E7"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FE4892" w:rsidRPr="00E11620" w:rsidTr="0053612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В личном кабинете федеральной информационной адресной системы</w:t>
            </w:r>
          </w:p>
        </w:tc>
      </w:tr>
      <w:tr w:rsidR="00FE4892" w:rsidRPr="00E11620" w:rsidTr="00536123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ind w:firstLine="10"/>
              <w:jc w:val="both"/>
            </w:pPr>
            <w:r w:rsidRPr="008110E7"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Расписку в получении документов прошу:</w:t>
            </w:r>
          </w:p>
        </w:tc>
      </w:tr>
      <w:tr w:rsidR="00FE4892" w:rsidRPr="00E11620" w:rsidTr="0053612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Расписка получена: ___________________________________</w:t>
            </w:r>
          </w:p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ind w:left="3005"/>
              <w:jc w:val="both"/>
            </w:pPr>
            <w:r w:rsidRPr="008110E7">
              <w:t>(подпись заявителя)</w:t>
            </w:r>
          </w:p>
        </w:tc>
      </w:tr>
      <w:tr w:rsidR="00FE4892" w:rsidRPr="00E11620" w:rsidTr="00536123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Не направлять</w:t>
            </w:r>
          </w:p>
        </w:tc>
      </w:tr>
    </w:tbl>
    <w:p w:rsidR="00FE4892" w:rsidRPr="008110E7" w:rsidRDefault="00FE4892" w:rsidP="002F0F2F">
      <w:pPr>
        <w:widowControl w:val="0"/>
        <w:autoSpaceDE w:val="0"/>
        <w:autoSpaceDN w:val="0"/>
        <w:adjustRightInd w:val="0"/>
        <w:jc w:val="both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FE4892" w:rsidRPr="00E11620" w:rsidTr="00536123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 w:rsidRPr="008110E7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 w:rsidRPr="008110E7">
              <w:t>Всего листов ___</w:t>
            </w:r>
          </w:p>
        </w:tc>
      </w:tr>
      <w:tr w:rsidR="00FE4892" w:rsidRPr="00E11620" w:rsidTr="00536123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E4892" w:rsidRPr="00E11620" w:rsidTr="0053612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Заявитель:</w:t>
            </w:r>
          </w:p>
        </w:tc>
      </w:tr>
      <w:tr w:rsidR="00FE4892" w:rsidRPr="00E11620" w:rsidTr="0053612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E4892" w:rsidRPr="00E11620" w:rsidTr="0053612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FE4892" w:rsidRPr="00E11620" w:rsidTr="00536123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физическое лицо:</w:t>
            </w:r>
          </w:p>
        </w:tc>
      </w:tr>
      <w:tr w:rsidR="00FE4892" w:rsidRPr="00E11620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ИНН (при наличии):</w:t>
            </w:r>
          </w:p>
        </w:tc>
      </w:tr>
      <w:tr w:rsidR="00FE4892" w:rsidRPr="00E11620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номер:</w:t>
            </w:r>
          </w:p>
        </w:tc>
      </w:tr>
      <w:tr w:rsidR="00FE4892" w:rsidRPr="00E11620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кем выдан:</w:t>
            </w:r>
          </w:p>
        </w:tc>
      </w:tr>
      <w:tr w:rsidR="00FE4892" w:rsidRPr="00E11620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адрес электронной почты (при наличии):</w:t>
            </w:r>
          </w:p>
        </w:tc>
      </w:tr>
      <w:tr w:rsidR="00FE4892" w:rsidRPr="00E11620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E4892" w:rsidRPr="00E11620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наименование и реквизиты документа, подтверждающего полномочия представителя:</w:t>
            </w:r>
          </w:p>
        </w:tc>
      </w:tr>
      <w:tr w:rsidR="00FE4892" w:rsidRPr="00E11620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8110E7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E4892" w:rsidRPr="00E11620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ИНН (для российского юридического лица):</w:t>
            </w:r>
          </w:p>
        </w:tc>
      </w:tr>
      <w:tr w:rsidR="00FE4892" w:rsidRPr="00E11620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номер регистрации (для иностранного юридического лица):</w:t>
            </w:r>
          </w:p>
        </w:tc>
      </w:tr>
      <w:tr w:rsidR="00FE4892" w:rsidRPr="00E11620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адрес электронной почты (при наличии):</w:t>
            </w:r>
          </w:p>
        </w:tc>
      </w:tr>
      <w:tr w:rsidR="00FE4892" w:rsidRPr="00E11620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наименование и реквизиты документа, подтверждающего полномочия представителя:</w:t>
            </w:r>
          </w:p>
        </w:tc>
      </w:tr>
      <w:tr w:rsidR="00FE4892" w:rsidRPr="00E11620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E4892" w:rsidRPr="00E11620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E4892" w:rsidRPr="00E11620" w:rsidTr="0053612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Документы, прилагаемые к заявлению:</w:t>
            </w:r>
          </w:p>
        </w:tc>
      </w:tr>
      <w:tr w:rsidR="00FE4892" w:rsidRPr="00E11620" w:rsidTr="0053612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Копия в количестве ___ экз., на ___ л.</w:t>
            </w:r>
          </w:p>
        </w:tc>
      </w:tr>
      <w:tr w:rsidR="00FE4892" w:rsidRPr="00E11620" w:rsidTr="0053612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Копия в количестве ___ экз., на ___ л.</w:t>
            </w:r>
          </w:p>
        </w:tc>
      </w:tr>
      <w:tr w:rsidR="00FE4892" w:rsidRPr="00E11620" w:rsidTr="0053612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Копия в количестве ___ экз., на ___ л.</w:t>
            </w:r>
          </w:p>
        </w:tc>
      </w:tr>
      <w:tr w:rsidR="00FE4892" w:rsidRPr="00E11620" w:rsidTr="00C869D7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C869D7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C869D7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C869D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Копия в количестве ___ экз., на ___ л.</w:t>
            </w:r>
          </w:p>
        </w:tc>
      </w:tr>
      <w:tr w:rsidR="00FE4892" w:rsidRPr="00E11620" w:rsidTr="0053612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10E7"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Примечание:</w:t>
            </w:r>
          </w:p>
        </w:tc>
      </w:tr>
      <w:tr w:rsidR="00FE4892" w:rsidRPr="00E11620" w:rsidTr="0053612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E4892" w:rsidRPr="00E11620" w:rsidTr="0053612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E4892" w:rsidRPr="00E11620" w:rsidTr="0053612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FE4892" w:rsidRPr="008110E7" w:rsidRDefault="00FE4892" w:rsidP="002F0F2F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FE4892" w:rsidRPr="00E11620" w:rsidTr="00536123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 w:rsidRPr="008110E7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 w:rsidRPr="008110E7">
              <w:t>Всего листов ___</w:t>
            </w:r>
          </w:p>
        </w:tc>
      </w:tr>
      <w:tr w:rsidR="00FE4892" w:rsidRPr="00E11620" w:rsidTr="00536123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10E7"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FE4892" w:rsidRPr="00E11620" w:rsidTr="0053612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10E7">
              <w:t>Настоящим также подтверждаю, что:</w:t>
            </w:r>
          </w:p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сведения, указанные в настоящем заявлении, на дату представления заявления достоверны;</w:t>
            </w:r>
          </w:p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FE4892" w:rsidRPr="00E11620" w:rsidTr="00536123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Дата</w:t>
            </w:r>
          </w:p>
        </w:tc>
      </w:tr>
      <w:tr w:rsidR="00FE4892" w:rsidRPr="00E11620" w:rsidTr="00536123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_________________</w:t>
            </w:r>
          </w:p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_______________________</w:t>
            </w:r>
          </w:p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10E7">
              <w:t>"__" ___________ ____ г.</w:t>
            </w:r>
          </w:p>
        </w:tc>
      </w:tr>
      <w:tr w:rsidR="00FE4892" w:rsidRPr="00E11620" w:rsidTr="00536123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0E7"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110E7">
              <w:t>Отметка специалиста, принявшего заявление и приложенные к нему документы:</w:t>
            </w:r>
          </w:p>
        </w:tc>
      </w:tr>
      <w:tr w:rsidR="00FE4892" w:rsidRPr="00E11620" w:rsidTr="0053612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E11620" w:rsidTr="00536123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110E7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FE4892" w:rsidRPr="008110E7" w:rsidRDefault="00FE4892" w:rsidP="002F0F2F">
      <w:pPr>
        <w:widowControl w:val="0"/>
        <w:autoSpaceDE w:val="0"/>
        <w:autoSpaceDN w:val="0"/>
        <w:adjustRightInd w:val="0"/>
        <w:ind w:firstLine="540"/>
        <w:jc w:val="both"/>
      </w:pPr>
      <w:r w:rsidRPr="008110E7">
        <w:t>--------------------------------</w:t>
      </w:r>
    </w:p>
    <w:p w:rsidR="00FE4892" w:rsidRPr="008110E7" w:rsidRDefault="00FE4892" w:rsidP="002F0F2F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556"/>
      <w:bookmarkEnd w:id="7"/>
      <w:r w:rsidRPr="008110E7">
        <w:t>&lt;1&gt; Строка дублируется для каждого объединенного земельного участка.</w:t>
      </w:r>
    </w:p>
    <w:p w:rsidR="00FE4892" w:rsidRPr="008110E7" w:rsidRDefault="00FE4892" w:rsidP="002F0F2F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557"/>
      <w:bookmarkEnd w:id="8"/>
      <w:r w:rsidRPr="008110E7">
        <w:t>&lt;2&gt; Строка дублируется для каждого перераспределенного земельного участка.</w:t>
      </w:r>
    </w:p>
    <w:p w:rsidR="00FE4892" w:rsidRPr="008110E7" w:rsidRDefault="00FE4892" w:rsidP="002F0F2F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558"/>
      <w:bookmarkEnd w:id="9"/>
      <w:r w:rsidRPr="008110E7">
        <w:t>&lt;3&gt; Строка дублируется для каждого разделенного помещения.</w:t>
      </w:r>
    </w:p>
    <w:p w:rsidR="00FE4892" w:rsidRPr="008110E7" w:rsidRDefault="00FE4892" w:rsidP="002F0F2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highlight w:val="yellow"/>
        </w:rPr>
      </w:pPr>
      <w:bookmarkStart w:id="10" w:name="Par559"/>
      <w:bookmarkEnd w:id="10"/>
      <w:r w:rsidRPr="008110E7">
        <w:t>&lt;4&gt; Строка дублируется для каждого объединенного помещения.</w:t>
      </w:r>
    </w:p>
    <w:p w:rsidR="00FE4892" w:rsidRDefault="00FE4892" w:rsidP="002F0F2F">
      <w:pPr>
        <w:pStyle w:val="Heading1"/>
        <w:ind w:left="6521"/>
        <w:jc w:val="both"/>
        <w:rPr>
          <w:rFonts w:ascii="Times New Roman" w:hAnsi="Times New Roman"/>
          <w:b w:val="0"/>
        </w:rPr>
      </w:pPr>
    </w:p>
    <w:p w:rsidR="00FE4892" w:rsidRDefault="00FE4892" w:rsidP="002F0F2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FE4892" w:rsidRDefault="00FE4892" w:rsidP="002F0F2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FE4892" w:rsidRDefault="00FE4892" w:rsidP="002F0F2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FE4892" w:rsidRDefault="00FE4892" w:rsidP="002F0F2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FE4892" w:rsidRDefault="00FE4892" w:rsidP="002F0F2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FE4892" w:rsidRDefault="00FE4892" w:rsidP="002F0F2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FE4892" w:rsidRDefault="00FE4892" w:rsidP="002F0F2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FE4892" w:rsidRDefault="00FE4892" w:rsidP="002F0F2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FE4892" w:rsidRDefault="00FE4892" w:rsidP="002F0F2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FE4892" w:rsidRDefault="00FE4892" w:rsidP="002F0F2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FE4892" w:rsidRDefault="00FE4892" w:rsidP="002F0F2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FE4892" w:rsidRDefault="00FE4892" w:rsidP="002F0F2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FE4892" w:rsidRDefault="00FE4892" w:rsidP="002F0F2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FE4892" w:rsidRDefault="00FE4892" w:rsidP="002F0F2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FE4892" w:rsidRDefault="00FE4892" w:rsidP="002F0F2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FE4892" w:rsidRDefault="00FE4892" w:rsidP="00000A73">
      <w:pPr>
        <w:tabs>
          <w:tab w:val="left" w:pos="6521"/>
        </w:tabs>
        <w:ind w:left="4395"/>
      </w:pPr>
      <w:r>
        <w:t xml:space="preserve">                                                 </w:t>
      </w:r>
    </w:p>
    <w:p w:rsidR="00FE4892" w:rsidRDefault="00FE4892" w:rsidP="00000A73">
      <w:pPr>
        <w:tabs>
          <w:tab w:val="left" w:pos="6521"/>
        </w:tabs>
        <w:ind w:left="4395"/>
      </w:pPr>
      <w:r>
        <w:t xml:space="preserve">                                                   </w:t>
      </w:r>
      <w:r w:rsidRPr="0035475A">
        <w:t xml:space="preserve">ПРИЛОЖЕНИЕ </w:t>
      </w:r>
      <w:r>
        <w:t>3</w:t>
      </w:r>
    </w:p>
    <w:p w:rsidR="00FE4892" w:rsidRDefault="00FE4892" w:rsidP="00000A73">
      <w:pPr>
        <w:tabs>
          <w:tab w:val="right" w:pos="9355"/>
        </w:tabs>
        <w:ind w:left="4395"/>
      </w:pPr>
      <w:r>
        <w:t xml:space="preserve"> </w:t>
      </w:r>
      <w:r>
        <w:tab/>
        <w:t>к постановлению Администрации</w:t>
      </w:r>
    </w:p>
    <w:p w:rsidR="00FE4892" w:rsidRDefault="00FE4892" w:rsidP="00000A73">
      <w:pPr>
        <w:tabs>
          <w:tab w:val="left" w:pos="6521"/>
        </w:tabs>
        <w:ind w:left="4395"/>
        <w:jc w:val="right"/>
        <w:rPr>
          <w:bCs/>
        </w:rPr>
      </w:pPr>
      <w:r w:rsidRPr="007250A4">
        <w:rPr>
          <w:bCs/>
        </w:rPr>
        <w:t xml:space="preserve">Ивняковского </w:t>
      </w:r>
      <w:r>
        <w:rPr>
          <w:bCs/>
        </w:rPr>
        <w:t>сельского поселения ЯМР ЯО</w:t>
      </w:r>
    </w:p>
    <w:p w:rsidR="00FE4892" w:rsidRPr="007250A4" w:rsidRDefault="00FE4892" w:rsidP="00000A73">
      <w:pPr>
        <w:tabs>
          <w:tab w:val="left" w:pos="6521"/>
        </w:tabs>
        <w:ind w:left="4395"/>
        <w:jc w:val="right"/>
        <w:rPr>
          <w:bCs/>
        </w:rPr>
      </w:pPr>
      <w:r>
        <w:rPr>
          <w:bCs/>
        </w:rPr>
        <w:t>от 24.11.2017 г. № 182</w:t>
      </w:r>
    </w:p>
    <w:p w:rsidR="00FE4892" w:rsidRDefault="00FE4892" w:rsidP="00000A73">
      <w:pPr>
        <w:tabs>
          <w:tab w:val="left" w:pos="6521"/>
        </w:tabs>
        <w:ind w:left="4395"/>
        <w:rPr>
          <w:b/>
          <w:bCs/>
        </w:rPr>
      </w:pPr>
    </w:p>
    <w:p w:rsidR="00FE4892" w:rsidRPr="004E11CD" w:rsidRDefault="00FE4892" w:rsidP="00000A73">
      <w:pPr>
        <w:tabs>
          <w:tab w:val="left" w:pos="6521"/>
        </w:tabs>
        <w:ind w:left="4395"/>
        <w:rPr>
          <w:b/>
          <w:bCs/>
        </w:rPr>
      </w:pPr>
      <w:r w:rsidRPr="004E11CD">
        <w:rPr>
          <w:b/>
          <w:bCs/>
        </w:rPr>
        <w:t>РЕШЕНИЯ</w:t>
      </w:r>
    </w:p>
    <w:p w:rsidR="00FE4892" w:rsidRPr="004E11CD" w:rsidRDefault="00FE4892" w:rsidP="00000A73">
      <w:pPr>
        <w:autoSpaceDE w:val="0"/>
        <w:autoSpaceDN w:val="0"/>
        <w:adjustRightInd w:val="0"/>
        <w:jc w:val="center"/>
        <w:rPr>
          <w:b/>
          <w:bCs/>
        </w:rPr>
      </w:pPr>
      <w:r w:rsidRPr="004E11CD">
        <w:rPr>
          <w:b/>
          <w:bCs/>
        </w:rPr>
        <w:t>ОБ ОТКАЗЕ В ПРИСВОЕНИИ ОБЪЕКТУ АДРЕСАЦИИ АДРЕСА</w:t>
      </w:r>
    </w:p>
    <w:p w:rsidR="00FE4892" w:rsidRPr="004E11CD" w:rsidRDefault="00FE4892" w:rsidP="00000A73">
      <w:pPr>
        <w:autoSpaceDE w:val="0"/>
        <w:autoSpaceDN w:val="0"/>
        <w:adjustRightInd w:val="0"/>
        <w:jc w:val="center"/>
        <w:rPr>
          <w:b/>
          <w:bCs/>
        </w:rPr>
      </w:pPr>
      <w:r w:rsidRPr="004E11CD">
        <w:rPr>
          <w:b/>
          <w:bCs/>
        </w:rPr>
        <w:t>ИЛИ АННУЛИРОВАНИИ ЕГО АДРЕСА</w:t>
      </w:r>
    </w:p>
    <w:p w:rsidR="00FE4892" w:rsidRPr="004E11CD" w:rsidRDefault="00FE4892" w:rsidP="00000A73">
      <w:pPr>
        <w:autoSpaceDE w:val="0"/>
        <w:autoSpaceDN w:val="0"/>
        <w:adjustRightInd w:val="0"/>
        <w:jc w:val="both"/>
        <w:outlineLvl w:val="0"/>
      </w:pPr>
    </w:p>
    <w:p w:rsidR="00FE4892" w:rsidRPr="004E11CD" w:rsidRDefault="00FE4892" w:rsidP="00000A73">
      <w:pPr>
        <w:autoSpaceDE w:val="0"/>
        <w:autoSpaceDN w:val="0"/>
        <w:adjustRightInd w:val="0"/>
        <w:jc w:val="right"/>
      </w:pPr>
      <w:r w:rsidRPr="004E11CD">
        <w:t xml:space="preserve">                                             ______________________________</w:t>
      </w:r>
    </w:p>
    <w:p w:rsidR="00FE4892" w:rsidRPr="004E11CD" w:rsidRDefault="00FE4892" w:rsidP="00000A73">
      <w:pPr>
        <w:autoSpaceDE w:val="0"/>
        <w:autoSpaceDN w:val="0"/>
        <w:adjustRightInd w:val="0"/>
        <w:jc w:val="right"/>
      </w:pPr>
      <w:r w:rsidRPr="004E11CD">
        <w:t xml:space="preserve">                                             ______________________________</w:t>
      </w:r>
    </w:p>
    <w:p w:rsidR="00FE4892" w:rsidRPr="004E11CD" w:rsidRDefault="00FE4892" w:rsidP="00000A73">
      <w:pPr>
        <w:autoSpaceDE w:val="0"/>
        <w:autoSpaceDN w:val="0"/>
        <w:adjustRightInd w:val="0"/>
        <w:rPr>
          <w:sz w:val="20"/>
          <w:szCs w:val="20"/>
        </w:rPr>
      </w:pPr>
      <w:r w:rsidRPr="004E11CD">
        <w:rPr>
          <w:sz w:val="20"/>
          <w:szCs w:val="20"/>
        </w:rPr>
        <w:t xml:space="preserve">                                                                                                                                       (Ф.И.О., адрес заявителя</w:t>
      </w:r>
    </w:p>
    <w:p w:rsidR="00FE4892" w:rsidRPr="004E11CD" w:rsidRDefault="00FE4892" w:rsidP="00000A73">
      <w:pPr>
        <w:autoSpaceDE w:val="0"/>
        <w:autoSpaceDN w:val="0"/>
        <w:adjustRightInd w:val="0"/>
        <w:rPr>
          <w:sz w:val="20"/>
          <w:szCs w:val="20"/>
        </w:rPr>
      </w:pPr>
      <w:r w:rsidRPr="004E11CD">
        <w:rPr>
          <w:sz w:val="20"/>
          <w:szCs w:val="20"/>
        </w:rPr>
        <w:t xml:space="preserve">                                                                                                                                     (представителя) заявителя)</w:t>
      </w:r>
    </w:p>
    <w:p w:rsidR="00FE4892" w:rsidRPr="004E11CD" w:rsidRDefault="00FE4892" w:rsidP="00000A73">
      <w:pPr>
        <w:autoSpaceDE w:val="0"/>
        <w:autoSpaceDN w:val="0"/>
        <w:adjustRightInd w:val="0"/>
        <w:jc w:val="right"/>
      </w:pPr>
      <w:r w:rsidRPr="004E11CD">
        <w:t xml:space="preserve">                                           </w:t>
      </w:r>
    </w:p>
    <w:p w:rsidR="00FE4892" w:rsidRPr="004E11CD" w:rsidRDefault="00FE4892" w:rsidP="00000A73">
      <w:pPr>
        <w:autoSpaceDE w:val="0"/>
        <w:autoSpaceDN w:val="0"/>
        <w:adjustRightInd w:val="0"/>
        <w:jc w:val="right"/>
      </w:pPr>
      <w:r w:rsidRPr="004E11CD">
        <w:t xml:space="preserve">  ______________________________</w:t>
      </w:r>
    </w:p>
    <w:p w:rsidR="00FE4892" w:rsidRPr="004E11CD" w:rsidRDefault="00FE4892" w:rsidP="00000A73">
      <w:pPr>
        <w:autoSpaceDE w:val="0"/>
        <w:autoSpaceDN w:val="0"/>
        <w:adjustRightInd w:val="0"/>
        <w:rPr>
          <w:sz w:val="20"/>
          <w:szCs w:val="20"/>
        </w:rPr>
      </w:pPr>
      <w:r w:rsidRPr="004E11CD">
        <w:t xml:space="preserve">                                                         </w:t>
      </w:r>
      <w:r>
        <w:t xml:space="preserve">          </w:t>
      </w:r>
      <w:r w:rsidRPr="004E11CD">
        <w:t xml:space="preserve">             </w:t>
      </w:r>
      <w:r>
        <w:t xml:space="preserve">                               </w:t>
      </w:r>
      <w:r w:rsidRPr="004E11CD">
        <w:t>(</w:t>
      </w:r>
      <w:r w:rsidRPr="004E11CD">
        <w:rPr>
          <w:sz w:val="20"/>
          <w:szCs w:val="20"/>
        </w:rPr>
        <w:t>регистрационный номер</w:t>
      </w:r>
    </w:p>
    <w:p w:rsidR="00FE4892" w:rsidRPr="004E11CD" w:rsidRDefault="00FE4892" w:rsidP="00000A73">
      <w:pPr>
        <w:autoSpaceDE w:val="0"/>
        <w:autoSpaceDN w:val="0"/>
        <w:adjustRightInd w:val="0"/>
        <w:rPr>
          <w:sz w:val="20"/>
          <w:szCs w:val="20"/>
        </w:rPr>
      </w:pPr>
      <w:r w:rsidRPr="004E11CD">
        <w:rPr>
          <w:sz w:val="20"/>
          <w:szCs w:val="20"/>
        </w:rPr>
        <w:t xml:space="preserve">                                                                                                                                       заявления о присвоении</w:t>
      </w:r>
    </w:p>
    <w:p w:rsidR="00FE4892" w:rsidRPr="004E11CD" w:rsidRDefault="00FE4892" w:rsidP="00000A73">
      <w:pPr>
        <w:autoSpaceDE w:val="0"/>
        <w:autoSpaceDN w:val="0"/>
        <w:adjustRightInd w:val="0"/>
        <w:rPr>
          <w:sz w:val="20"/>
          <w:szCs w:val="20"/>
        </w:rPr>
      </w:pPr>
      <w:r w:rsidRPr="004E11CD">
        <w:rPr>
          <w:sz w:val="20"/>
          <w:szCs w:val="20"/>
        </w:rPr>
        <w:t xml:space="preserve">                                                                                                                                     объекту адресации адреса</w:t>
      </w:r>
    </w:p>
    <w:p w:rsidR="00FE4892" w:rsidRPr="004E11CD" w:rsidRDefault="00FE4892" w:rsidP="00000A73">
      <w:pPr>
        <w:autoSpaceDE w:val="0"/>
        <w:autoSpaceDN w:val="0"/>
        <w:adjustRightInd w:val="0"/>
        <w:rPr>
          <w:sz w:val="20"/>
          <w:szCs w:val="20"/>
        </w:rPr>
      </w:pPr>
      <w:r w:rsidRPr="004E11CD">
        <w:rPr>
          <w:sz w:val="20"/>
          <w:szCs w:val="20"/>
        </w:rPr>
        <w:t xml:space="preserve">                                                                                                                                 или аннулировании его адреса)</w:t>
      </w:r>
    </w:p>
    <w:p w:rsidR="00FE4892" w:rsidRPr="004E11CD" w:rsidRDefault="00FE4892" w:rsidP="00000A7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E4892" w:rsidRPr="004E11CD" w:rsidRDefault="00FE4892" w:rsidP="00000A73">
      <w:pPr>
        <w:autoSpaceDE w:val="0"/>
        <w:autoSpaceDN w:val="0"/>
        <w:adjustRightInd w:val="0"/>
        <w:jc w:val="center"/>
        <w:rPr>
          <w:b/>
        </w:rPr>
      </w:pPr>
      <w:r w:rsidRPr="004E11CD">
        <w:rPr>
          <w:b/>
        </w:rPr>
        <w:t>Решение</w:t>
      </w:r>
    </w:p>
    <w:p w:rsidR="00FE4892" w:rsidRPr="004E11CD" w:rsidRDefault="00FE4892" w:rsidP="00000A73">
      <w:pPr>
        <w:autoSpaceDE w:val="0"/>
        <w:autoSpaceDN w:val="0"/>
        <w:adjustRightInd w:val="0"/>
        <w:jc w:val="center"/>
      </w:pPr>
      <w:r w:rsidRPr="004E11CD">
        <w:t>об отказе в присвоении объекту адресации адреса</w:t>
      </w:r>
    </w:p>
    <w:p w:rsidR="00FE4892" w:rsidRPr="004E11CD" w:rsidRDefault="00FE4892" w:rsidP="00000A73">
      <w:pPr>
        <w:autoSpaceDE w:val="0"/>
        <w:autoSpaceDN w:val="0"/>
        <w:adjustRightInd w:val="0"/>
        <w:jc w:val="center"/>
      </w:pPr>
      <w:r w:rsidRPr="004E11CD">
        <w:t>или аннулировании его адреса</w:t>
      </w:r>
    </w:p>
    <w:p w:rsidR="00FE4892" w:rsidRPr="004E11CD" w:rsidRDefault="00FE4892" w:rsidP="00000A7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E4892" w:rsidRPr="004E11CD" w:rsidRDefault="00FE4892" w:rsidP="00000A7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E11CD">
        <w:rPr>
          <w:sz w:val="20"/>
          <w:szCs w:val="20"/>
        </w:rPr>
        <w:t>от ___________ N __________</w:t>
      </w:r>
    </w:p>
    <w:p w:rsidR="00FE4892" w:rsidRPr="004E11CD" w:rsidRDefault="00FE4892" w:rsidP="00000A7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E4892" w:rsidRPr="004E11CD" w:rsidRDefault="00FE4892" w:rsidP="00000A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E11CD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</w:t>
      </w:r>
    </w:p>
    <w:p w:rsidR="00FE4892" w:rsidRPr="004E11CD" w:rsidRDefault="00FE4892" w:rsidP="00000A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E11CD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</w:t>
      </w:r>
    </w:p>
    <w:p w:rsidR="00FE4892" w:rsidRPr="004E11CD" w:rsidRDefault="00FE4892" w:rsidP="00000A7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E11CD">
        <w:rPr>
          <w:sz w:val="20"/>
          <w:szCs w:val="20"/>
        </w:rPr>
        <w:t>(наименование органа местного самоуправления,</w:t>
      </w:r>
      <w:r>
        <w:rPr>
          <w:sz w:val="20"/>
          <w:szCs w:val="20"/>
        </w:rPr>
        <w:t xml:space="preserve"> уполномоченный </w:t>
      </w:r>
      <w:r w:rsidRPr="004E11CD">
        <w:rPr>
          <w:sz w:val="20"/>
          <w:szCs w:val="20"/>
        </w:rPr>
        <w:t>законом субъекта Российской Федерации)</w:t>
      </w:r>
    </w:p>
    <w:p w:rsidR="00FE4892" w:rsidRPr="004E11CD" w:rsidRDefault="00FE4892" w:rsidP="00000A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E11CD">
        <w:t>сообщает, что</w:t>
      </w:r>
      <w:r w:rsidRPr="004E11CD">
        <w:rPr>
          <w:sz w:val="20"/>
          <w:szCs w:val="20"/>
        </w:rPr>
        <w:t xml:space="preserve"> ___________________________</w:t>
      </w:r>
      <w:r>
        <w:rPr>
          <w:sz w:val="20"/>
          <w:szCs w:val="20"/>
        </w:rPr>
        <w:t>______________________________</w:t>
      </w:r>
      <w:r w:rsidRPr="004E11CD">
        <w:rPr>
          <w:sz w:val="20"/>
          <w:szCs w:val="20"/>
        </w:rPr>
        <w:t>_</w:t>
      </w:r>
      <w:r>
        <w:rPr>
          <w:sz w:val="20"/>
          <w:szCs w:val="20"/>
        </w:rPr>
        <w:t>____________________</w:t>
      </w:r>
      <w:r w:rsidRPr="004E11CD">
        <w:rPr>
          <w:sz w:val="20"/>
          <w:szCs w:val="20"/>
        </w:rPr>
        <w:t>,</w:t>
      </w:r>
    </w:p>
    <w:p w:rsidR="00FE4892" w:rsidRPr="004E11CD" w:rsidRDefault="00FE4892" w:rsidP="00000A7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E11CD">
        <w:rPr>
          <w:sz w:val="20"/>
          <w:szCs w:val="20"/>
        </w:rPr>
        <w:t>(Ф.И.О. заявителя, наименование, номер</w:t>
      </w:r>
      <w:r>
        <w:rPr>
          <w:sz w:val="20"/>
          <w:szCs w:val="20"/>
        </w:rPr>
        <w:t xml:space="preserve"> </w:t>
      </w:r>
      <w:r w:rsidRPr="004E11CD">
        <w:rPr>
          <w:sz w:val="20"/>
          <w:szCs w:val="20"/>
        </w:rPr>
        <w:t>и дата выдачи документа,</w:t>
      </w:r>
    </w:p>
    <w:p w:rsidR="00FE4892" w:rsidRPr="004E11CD" w:rsidRDefault="00FE4892" w:rsidP="00000A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E11CD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</w:t>
      </w:r>
    </w:p>
    <w:p w:rsidR="00FE4892" w:rsidRPr="004E11CD" w:rsidRDefault="00FE4892" w:rsidP="00000A7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E11CD">
        <w:rPr>
          <w:sz w:val="20"/>
          <w:szCs w:val="20"/>
        </w:rPr>
        <w:t>подтверждающего личность, почтовый адрес - для физического лица;</w:t>
      </w:r>
      <w:r>
        <w:rPr>
          <w:sz w:val="20"/>
          <w:szCs w:val="20"/>
        </w:rPr>
        <w:t xml:space="preserve"> </w:t>
      </w:r>
      <w:r w:rsidRPr="004E11CD">
        <w:rPr>
          <w:sz w:val="20"/>
          <w:szCs w:val="20"/>
        </w:rPr>
        <w:t>полное наименование, ИНН, КПП (для</w:t>
      </w:r>
    </w:p>
    <w:p w:rsidR="00FE4892" w:rsidRPr="004E11CD" w:rsidRDefault="00FE4892" w:rsidP="00000A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E11CD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</w:t>
      </w:r>
    </w:p>
    <w:p w:rsidR="00FE4892" w:rsidRPr="004E11CD" w:rsidRDefault="00FE4892" w:rsidP="00000A7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E11CD">
        <w:rPr>
          <w:sz w:val="20"/>
          <w:szCs w:val="20"/>
        </w:rPr>
        <w:t>российского юридического лица), страна, дата и номер регистрации (для иностранного юридического лица),</w:t>
      </w:r>
    </w:p>
    <w:p w:rsidR="00FE4892" w:rsidRPr="004E11CD" w:rsidRDefault="00FE4892" w:rsidP="00000A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E11CD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</w:t>
      </w:r>
      <w:r w:rsidRPr="004E11CD">
        <w:rPr>
          <w:sz w:val="20"/>
          <w:szCs w:val="20"/>
        </w:rPr>
        <w:t>,</w:t>
      </w:r>
    </w:p>
    <w:p w:rsidR="00FE4892" w:rsidRPr="004E11CD" w:rsidRDefault="00FE4892" w:rsidP="00000A7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E11CD">
        <w:rPr>
          <w:sz w:val="20"/>
          <w:szCs w:val="20"/>
        </w:rPr>
        <w:t>почтовый адрес - для юридического лица)</w:t>
      </w:r>
    </w:p>
    <w:p w:rsidR="00FE4892" w:rsidRPr="004E11CD" w:rsidRDefault="00FE4892" w:rsidP="00000A73">
      <w:pPr>
        <w:autoSpaceDE w:val="0"/>
        <w:autoSpaceDN w:val="0"/>
        <w:adjustRightInd w:val="0"/>
        <w:jc w:val="both"/>
      </w:pPr>
      <w:r w:rsidRPr="004E11CD">
        <w:t xml:space="preserve">на  основании  </w:t>
      </w:r>
      <w:hyperlink r:id="rId11" w:history="1">
        <w:r w:rsidRPr="004E11CD">
          <w:rPr>
            <w:color w:val="0000FF"/>
          </w:rPr>
          <w:t>Правил</w:t>
        </w:r>
      </w:hyperlink>
      <w:r w:rsidRPr="004E11CD">
        <w:t xml:space="preserve">  присвоения,  изменения  и   аннулирования   адресов,</w:t>
      </w:r>
      <w:r>
        <w:t xml:space="preserve"> </w:t>
      </w:r>
      <w:r w:rsidRPr="004E11CD">
        <w:t>утвержденных постановлением Правительства Российской Федерации от 19 ноября</w:t>
      </w:r>
      <w:r>
        <w:t xml:space="preserve"> </w:t>
      </w:r>
      <w:r w:rsidRPr="004E11CD">
        <w:t>2014 г.  N 1221,  отказано  в  присвоении (аннулировании) адреса следующему</w:t>
      </w:r>
    </w:p>
    <w:p w:rsidR="00FE4892" w:rsidRPr="004E11CD" w:rsidRDefault="00FE4892" w:rsidP="00000A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E11CD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         </w:t>
      </w:r>
      <w:r w:rsidRPr="004E11CD">
        <w:rPr>
          <w:sz w:val="20"/>
          <w:szCs w:val="20"/>
        </w:rPr>
        <w:t xml:space="preserve"> (нужное подчеркнуть)</w:t>
      </w:r>
    </w:p>
    <w:p w:rsidR="00FE4892" w:rsidRPr="004E11CD" w:rsidRDefault="00FE4892" w:rsidP="00000A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E11CD">
        <w:t>объекту адресации</w:t>
      </w:r>
      <w:r w:rsidRPr="004E11CD">
        <w:rPr>
          <w:sz w:val="20"/>
          <w:szCs w:val="20"/>
        </w:rPr>
        <w:t xml:space="preserve"> ________________________________________________________</w:t>
      </w:r>
      <w:r>
        <w:rPr>
          <w:sz w:val="20"/>
          <w:szCs w:val="20"/>
        </w:rPr>
        <w:t>_________________</w:t>
      </w:r>
      <w:r w:rsidRPr="004E11CD">
        <w:rPr>
          <w:sz w:val="20"/>
          <w:szCs w:val="20"/>
        </w:rPr>
        <w:t>.</w:t>
      </w:r>
    </w:p>
    <w:p w:rsidR="00FE4892" w:rsidRPr="004E11CD" w:rsidRDefault="00FE4892" w:rsidP="00000A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E11CD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 </w:t>
      </w:r>
      <w:r w:rsidRPr="004E11CD">
        <w:rPr>
          <w:sz w:val="20"/>
          <w:szCs w:val="20"/>
        </w:rPr>
        <w:t xml:space="preserve">   (вид и наименование объекта адресации, описание</w:t>
      </w:r>
    </w:p>
    <w:p w:rsidR="00FE4892" w:rsidRPr="004E11CD" w:rsidRDefault="00FE4892" w:rsidP="00000A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E11CD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</w:t>
      </w:r>
    </w:p>
    <w:p w:rsidR="00FE4892" w:rsidRPr="004E11CD" w:rsidRDefault="00FE4892" w:rsidP="00000A7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E11CD">
        <w:rPr>
          <w:sz w:val="20"/>
          <w:szCs w:val="20"/>
        </w:rPr>
        <w:t>местонахождения объекта адресации в случае обращения заявителя</w:t>
      </w:r>
      <w:r>
        <w:rPr>
          <w:sz w:val="20"/>
          <w:szCs w:val="20"/>
        </w:rPr>
        <w:t xml:space="preserve"> </w:t>
      </w:r>
      <w:r w:rsidRPr="004E11CD">
        <w:rPr>
          <w:sz w:val="20"/>
          <w:szCs w:val="20"/>
        </w:rPr>
        <w:t>о присвоении объекту адресации адреса,</w:t>
      </w:r>
    </w:p>
    <w:p w:rsidR="00FE4892" w:rsidRPr="004E11CD" w:rsidRDefault="00FE4892" w:rsidP="00000A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E11CD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</w:t>
      </w:r>
      <w:r w:rsidRPr="004E11CD">
        <w:rPr>
          <w:sz w:val="20"/>
          <w:szCs w:val="20"/>
        </w:rPr>
        <w:t>_</w:t>
      </w:r>
    </w:p>
    <w:p w:rsidR="00FE4892" w:rsidRPr="004E11CD" w:rsidRDefault="00FE4892" w:rsidP="00000A7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E11CD">
        <w:rPr>
          <w:sz w:val="20"/>
          <w:szCs w:val="20"/>
        </w:rPr>
        <w:t>адрес объекта адресации в случае обращения заявителя</w:t>
      </w:r>
      <w:r>
        <w:rPr>
          <w:sz w:val="20"/>
          <w:szCs w:val="20"/>
        </w:rPr>
        <w:t xml:space="preserve"> </w:t>
      </w:r>
      <w:r w:rsidRPr="004E11CD">
        <w:rPr>
          <w:sz w:val="20"/>
          <w:szCs w:val="20"/>
        </w:rPr>
        <w:t>об аннулировании его адреса)</w:t>
      </w:r>
    </w:p>
    <w:p w:rsidR="00FE4892" w:rsidRPr="004E11CD" w:rsidRDefault="00FE4892" w:rsidP="00000A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E11CD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</w:t>
      </w:r>
    </w:p>
    <w:p w:rsidR="00FE4892" w:rsidRPr="004E11CD" w:rsidRDefault="00FE4892" w:rsidP="00000A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A3209">
        <w:t>в связи с</w:t>
      </w:r>
      <w:r w:rsidRPr="004E11CD">
        <w:rPr>
          <w:sz w:val="20"/>
          <w:szCs w:val="20"/>
        </w:rPr>
        <w:t xml:space="preserve"> _____________</w:t>
      </w:r>
      <w:r>
        <w:rPr>
          <w:sz w:val="20"/>
          <w:szCs w:val="20"/>
        </w:rPr>
        <w:t>_______________________________</w:t>
      </w:r>
      <w:r w:rsidRPr="004E11CD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</w:t>
      </w:r>
      <w:r w:rsidRPr="004E11CD">
        <w:rPr>
          <w:sz w:val="20"/>
          <w:szCs w:val="20"/>
        </w:rPr>
        <w:t>__</w:t>
      </w:r>
    </w:p>
    <w:p w:rsidR="00FE4892" w:rsidRPr="004E11CD" w:rsidRDefault="00FE4892" w:rsidP="00000A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E11CD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</w:t>
      </w:r>
      <w:r w:rsidRPr="004E11CD">
        <w:rPr>
          <w:sz w:val="20"/>
          <w:szCs w:val="20"/>
        </w:rPr>
        <w:t>_.</w:t>
      </w:r>
    </w:p>
    <w:p w:rsidR="00FE4892" w:rsidRPr="004E11CD" w:rsidRDefault="00FE4892" w:rsidP="00000A7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E11CD">
        <w:rPr>
          <w:sz w:val="20"/>
          <w:szCs w:val="20"/>
        </w:rPr>
        <w:t>(основание отказа)</w:t>
      </w:r>
    </w:p>
    <w:p w:rsidR="00FE4892" w:rsidRDefault="00FE4892" w:rsidP="00000A7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E4892" w:rsidRDefault="00FE4892" w:rsidP="00000A7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E4892" w:rsidRPr="004E11CD" w:rsidRDefault="00FE4892" w:rsidP="00000A7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E4892" w:rsidRPr="004E11CD" w:rsidRDefault="00FE4892" w:rsidP="00000A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E11CD">
        <w:rPr>
          <w:sz w:val="20"/>
          <w:szCs w:val="20"/>
        </w:rPr>
        <w:t xml:space="preserve">___________________________________       </w:t>
      </w:r>
      <w:r>
        <w:rPr>
          <w:sz w:val="20"/>
          <w:szCs w:val="20"/>
        </w:rPr>
        <w:t xml:space="preserve">                                                              </w:t>
      </w:r>
      <w:r w:rsidRPr="004E11CD">
        <w:rPr>
          <w:sz w:val="20"/>
          <w:szCs w:val="20"/>
        </w:rPr>
        <w:t xml:space="preserve">                  _______________</w:t>
      </w:r>
    </w:p>
    <w:p w:rsidR="00FE4892" w:rsidRPr="004E11CD" w:rsidRDefault="00FE4892" w:rsidP="00000A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E11CD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4E11CD">
        <w:rPr>
          <w:sz w:val="20"/>
          <w:szCs w:val="20"/>
        </w:rPr>
        <w:t xml:space="preserve">  (должность, Ф.И.О.)                               </w:t>
      </w:r>
      <w:r>
        <w:rPr>
          <w:sz w:val="20"/>
          <w:szCs w:val="20"/>
        </w:rPr>
        <w:t xml:space="preserve">                                                                                  </w:t>
      </w:r>
      <w:r w:rsidRPr="004E11CD">
        <w:rPr>
          <w:sz w:val="20"/>
          <w:szCs w:val="20"/>
        </w:rPr>
        <w:t>(подпись)</w:t>
      </w:r>
    </w:p>
    <w:p w:rsidR="00FE4892" w:rsidRDefault="00FE4892" w:rsidP="00000A73"/>
    <w:p w:rsidR="00FE4892" w:rsidRDefault="00FE4892" w:rsidP="00000A73">
      <w:pPr>
        <w:tabs>
          <w:tab w:val="left" w:pos="6521"/>
        </w:tabs>
        <w:jc w:val="right"/>
      </w:pPr>
      <w:r>
        <w:t>ПРИЛОЖЕНИЕ 4</w:t>
      </w:r>
    </w:p>
    <w:p w:rsidR="00FE4892" w:rsidRDefault="00FE4892" w:rsidP="00000A73">
      <w:pPr>
        <w:tabs>
          <w:tab w:val="left" w:pos="6521"/>
        </w:tabs>
        <w:jc w:val="right"/>
      </w:pPr>
      <w:r>
        <w:t xml:space="preserve">к постановлению Администрации </w:t>
      </w:r>
    </w:p>
    <w:p w:rsidR="00FE4892" w:rsidRPr="009B4B0E" w:rsidRDefault="00FE4892" w:rsidP="00000A73">
      <w:pPr>
        <w:jc w:val="right"/>
      </w:pPr>
      <w:r>
        <w:t xml:space="preserve">     </w:t>
      </w:r>
      <w:r w:rsidRPr="009B4B0E">
        <w:t>Ивняковского сельского поселения ЯМР ЯО</w:t>
      </w:r>
    </w:p>
    <w:p w:rsidR="00FE4892" w:rsidRPr="009B4B0E" w:rsidRDefault="00FE4892" w:rsidP="00000A73">
      <w:pPr>
        <w:jc w:val="right"/>
      </w:pPr>
      <w:r>
        <w:t>от 24.11.2017 г. № 182</w:t>
      </w:r>
    </w:p>
    <w:p w:rsidR="00FE4892" w:rsidRDefault="00FE4892" w:rsidP="00000A73">
      <w:pPr>
        <w:jc w:val="center"/>
        <w:rPr>
          <w:b/>
        </w:rPr>
      </w:pPr>
    </w:p>
    <w:p w:rsidR="00FE4892" w:rsidRDefault="00FE4892" w:rsidP="00000A73">
      <w:pPr>
        <w:jc w:val="center"/>
        <w:rPr>
          <w:b/>
        </w:rPr>
      </w:pPr>
    </w:p>
    <w:p w:rsidR="00FE4892" w:rsidRDefault="00FE4892" w:rsidP="00000A73">
      <w:pPr>
        <w:jc w:val="center"/>
        <w:rPr>
          <w:b/>
        </w:rPr>
      </w:pPr>
    </w:p>
    <w:p w:rsidR="00FE4892" w:rsidRDefault="00FE4892" w:rsidP="00000A73">
      <w:pPr>
        <w:jc w:val="center"/>
        <w:rPr>
          <w:b/>
        </w:rPr>
      </w:pPr>
      <w:r w:rsidRPr="009A03FF">
        <w:rPr>
          <w:b/>
        </w:rPr>
        <w:t>Расписка</w:t>
      </w:r>
    </w:p>
    <w:p w:rsidR="00FE4892" w:rsidRDefault="00FE4892" w:rsidP="00000A73">
      <w:pPr>
        <w:jc w:val="center"/>
      </w:pPr>
      <w:r w:rsidRPr="009A03FF">
        <w:t>в получении докумен</w:t>
      </w:r>
      <w:r>
        <w:t>тов для присвоения, изменения и</w:t>
      </w:r>
      <w:r w:rsidRPr="009A03FF">
        <w:t xml:space="preserve"> аннулирования адресов объекта адресации</w:t>
      </w:r>
    </w:p>
    <w:p w:rsidR="00FE4892" w:rsidRDefault="00FE4892" w:rsidP="00000A73">
      <w:pPr>
        <w:jc w:val="center"/>
      </w:pPr>
    </w:p>
    <w:p w:rsidR="00FE4892" w:rsidRDefault="00FE4892" w:rsidP="00000A73">
      <w:pPr>
        <w:jc w:val="center"/>
      </w:pPr>
    </w:p>
    <w:p w:rsidR="00FE4892" w:rsidRDefault="00FE4892" w:rsidP="00000A73">
      <w:pPr>
        <w:ind w:firstLine="426"/>
        <w:jc w:val="both"/>
      </w:pPr>
      <w:r w:rsidRPr="00E958F2">
        <w:t>Специалистом Администрации (наименование поселения) сельского поселения Ярославского муниципального района Ярославской области</w:t>
      </w:r>
      <w:r>
        <w:t xml:space="preserve"> _________________________</w:t>
      </w:r>
    </w:p>
    <w:p w:rsidR="00FE4892" w:rsidRDefault="00FE4892" w:rsidP="00000A73">
      <w:r>
        <w:t>_____________________________________________________________________________</w:t>
      </w:r>
    </w:p>
    <w:p w:rsidR="00FE4892" w:rsidRDefault="00FE4892" w:rsidP="00000A73">
      <w:pPr>
        <w:jc w:val="center"/>
        <w:rPr>
          <w:sz w:val="20"/>
          <w:szCs w:val="20"/>
        </w:rPr>
      </w:pPr>
      <w:r w:rsidRPr="00E958F2">
        <w:rPr>
          <w:sz w:val="20"/>
          <w:szCs w:val="20"/>
        </w:rPr>
        <w:t>(фамилия, имя, отчество, номер телефона)</w:t>
      </w:r>
    </w:p>
    <w:p w:rsidR="00FE4892" w:rsidRDefault="00FE4892" w:rsidP="00000A73">
      <w:pPr>
        <w:jc w:val="both"/>
      </w:pPr>
      <w:r>
        <w:t xml:space="preserve">получены документы для присвоения, изменения и аннулирования адреса на территории </w:t>
      </w:r>
      <w:r w:rsidRPr="00E958F2">
        <w:t>(наименование поселения)</w:t>
      </w:r>
      <w:r>
        <w:t>сельского поселения Ярославского муниципального района Ярославской области</w:t>
      </w:r>
    </w:p>
    <w:p w:rsidR="00FE4892" w:rsidRDefault="00FE4892" w:rsidP="00000A73">
      <w:pPr>
        <w:jc w:val="both"/>
      </w:pPr>
      <w:r>
        <w:t>от ___________________________________________________________________________</w:t>
      </w:r>
    </w:p>
    <w:p w:rsidR="00FE4892" w:rsidRPr="00E958F2" w:rsidRDefault="00FE4892" w:rsidP="00000A73">
      <w:pPr>
        <w:jc w:val="center"/>
        <w:rPr>
          <w:sz w:val="20"/>
          <w:szCs w:val="20"/>
        </w:rPr>
      </w:pPr>
      <w:r w:rsidRPr="00E958F2">
        <w:rPr>
          <w:sz w:val="20"/>
          <w:szCs w:val="20"/>
        </w:rPr>
        <w:t>(фамилия, имя, отчество, наименования организации)</w:t>
      </w:r>
    </w:p>
    <w:p w:rsidR="00FE4892" w:rsidRDefault="00FE4892" w:rsidP="00000A7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5522"/>
        <w:gridCol w:w="2126"/>
        <w:gridCol w:w="1383"/>
      </w:tblGrid>
      <w:tr w:rsidR="00FE4892" w:rsidRPr="00CE0D4C" w:rsidTr="00B209D1">
        <w:tc>
          <w:tcPr>
            <w:tcW w:w="540" w:type="dxa"/>
            <w:vAlign w:val="center"/>
          </w:tcPr>
          <w:p w:rsidR="00FE4892" w:rsidRPr="00CE0D4C" w:rsidRDefault="00FE4892" w:rsidP="00B209D1">
            <w:pPr>
              <w:jc w:val="center"/>
            </w:pPr>
            <w:r w:rsidRPr="00CE0D4C">
              <w:t>№ п/п</w:t>
            </w:r>
          </w:p>
        </w:tc>
        <w:tc>
          <w:tcPr>
            <w:tcW w:w="5522" w:type="dxa"/>
            <w:vAlign w:val="center"/>
          </w:tcPr>
          <w:p w:rsidR="00FE4892" w:rsidRPr="00CE0D4C" w:rsidRDefault="00FE4892" w:rsidP="00B209D1">
            <w:pPr>
              <w:jc w:val="center"/>
            </w:pPr>
            <w:r w:rsidRPr="00CE0D4C">
              <w:t>Наименование и реквизиты документов</w:t>
            </w:r>
          </w:p>
        </w:tc>
        <w:tc>
          <w:tcPr>
            <w:tcW w:w="2126" w:type="dxa"/>
            <w:vAlign w:val="center"/>
          </w:tcPr>
          <w:p w:rsidR="00FE4892" w:rsidRPr="00CE0D4C" w:rsidRDefault="00FE4892" w:rsidP="00B209D1">
            <w:pPr>
              <w:jc w:val="center"/>
            </w:pPr>
            <w:r w:rsidRPr="00CE0D4C">
              <w:t>Кол-во экземпляров</w:t>
            </w:r>
          </w:p>
        </w:tc>
        <w:tc>
          <w:tcPr>
            <w:tcW w:w="1383" w:type="dxa"/>
            <w:vAlign w:val="center"/>
          </w:tcPr>
          <w:p w:rsidR="00FE4892" w:rsidRPr="00CE0D4C" w:rsidRDefault="00FE4892" w:rsidP="00B209D1">
            <w:pPr>
              <w:jc w:val="center"/>
            </w:pPr>
            <w:r w:rsidRPr="00CE0D4C">
              <w:t>Кол-во листов</w:t>
            </w:r>
          </w:p>
        </w:tc>
      </w:tr>
      <w:tr w:rsidR="00FE4892" w:rsidRPr="00CE0D4C" w:rsidTr="00B209D1">
        <w:tc>
          <w:tcPr>
            <w:tcW w:w="540" w:type="dxa"/>
            <w:vAlign w:val="center"/>
          </w:tcPr>
          <w:p w:rsidR="00FE4892" w:rsidRPr="00CE0D4C" w:rsidRDefault="00FE4892" w:rsidP="00B209D1">
            <w:pPr>
              <w:jc w:val="center"/>
            </w:pPr>
            <w:r w:rsidRPr="00CE0D4C">
              <w:t>1</w:t>
            </w:r>
          </w:p>
        </w:tc>
        <w:tc>
          <w:tcPr>
            <w:tcW w:w="5522" w:type="dxa"/>
            <w:vAlign w:val="center"/>
          </w:tcPr>
          <w:p w:rsidR="00FE4892" w:rsidRPr="00CE0D4C" w:rsidRDefault="00FE4892" w:rsidP="00B209D1">
            <w:pPr>
              <w:jc w:val="center"/>
            </w:pPr>
          </w:p>
        </w:tc>
        <w:tc>
          <w:tcPr>
            <w:tcW w:w="2126" w:type="dxa"/>
            <w:vAlign w:val="center"/>
          </w:tcPr>
          <w:p w:rsidR="00FE4892" w:rsidRPr="00CE0D4C" w:rsidRDefault="00FE4892" w:rsidP="00B209D1">
            <w:pPr>
              <w:jc w:val="center"/>
            </w:pPr>
          </w:p>
        </w:tc>
        <w:tc>
          <w:tcPr>
            <w:tcW w:w="1383" w:type="dxa"/>
            <w:vAlign w:val="center"/>
          </w:tcPr>
          <w:p w:rsidR="00FE4892" w:rsidRPr="00CE0D4C" w:rsidRDefault="00FE4892" w:rsidP="00B209D1">
            <w:pPr>
              <w:jc w:val="center"/>
            </w:pPr>
          </w:p>
        </w:tc>
      </w:tr>
      <w:tr w:rsidR="00FE4892" w:rsidRPr="00CE0D4C" w:rsidTr="00B209D1">
        <w:tc>
          <w:tcPr>
            <w:tcW w:w="540" w:type="dxa"/>
            <w:vAlign w:val="center"/>
          </w:tcPr>
          <w:p w:rsidR="00FE4892" w:rsidRPr="00CE0D4C" w:rsidRDefault="00FE4892" w:rsidP="00B209D1">
            <w:pPr>
              <w:jc w:val="center"/>
            </w:pPr>
            <w:r w:rsidRPr="00CE0D4C">
              <w:t>2</w:t>
            </w:r>
          </w:p>
        </w:tc>
        <w:tc>
          <w:tcPr>
            <w:tcW w:w="5522" w:type="dxa"/>
            <w:vAlign w:val="center"/>
          </w:tcPr>
          <w:p w:rsidR="00FE4892" w:rsidRPr="00CE0D4C" w:rsidRDefault="00FE4892" w:rsidP="00B209D1">
            <w:pPr>
              <w:jc w:val="center"/>
            </w:pPr>
          </w:p>
        </w:tc>
        <w:tc>
          <w:tcPr>
            <w:tcW w:w="2126" w:type="dxa"/>
            <w:vAlign w:val="center"/>
          </w:tcPr>
          <w:p w:rsidR="00FE4892" w:rsidRPr="00CE0D4C" w:rsidRDefault="00FE4892" w:rsidP="00B209D1">
            <w:pPr>
              <w:jc w:val="center"/>
            </w:pPr>
          </w:p>
        </w:tc>
        <w:tc>
          <w:tcPr>
            <w:tcW w:w="1383" w:type="dxa"/>
            <w:vAlign w:val="center"/>
          </w:tcPr>
          <w:p w:rsidR="00FE4892" w:rsidRPr="00CE0D4C" w:rsidRDefault="00FE4892" w:rsidP="00B209D1">
            <w:pPr>
              <w:jc w:val="center"/>
            </w:pPr>
          </w:p>
        </w:tc>
      </w:tr>
      <w:tr w:rsidR="00FE4892" w:rsidRPr="00CE0D4C" w:rsidTr="00B209D1">
        <w:tc>
          <w:tcPr>
            <w:tcW w:w="540" w:type="dxa"/>
            <w:vAlign w:val="center"/>
          </w:tcPr>
          <w:p w:rsidR="00FE4892" w:rsidRPr="00CE0D4C" w:rsidRDefault="00FE4892" w:rsidP="00B209D1">
            <w:pPr>
              <w:jc w:val="center"/>
            </w:pPr>
            <w:r w:rsidRPr="00CE0D4C">
              <w:t>3</w:t>
            </w:r>
          </w:p>
        </w:tc>
        <w:tc>
          <w:tcPr>
            <w:tcW w:w="5522" w:type="dxa"/>
            <w:vAlign w:val="center"/>
          </w:tcPr>
          <w:p w:rsidR="00FE4892" w:rsidRPr="00CE0D4C" w:rsidRDefault="00FE4892" w:rsidP="00B209D1">
            <w:pPr>
              <w:jc w:val="center"/>
            </w:pPr>
          </w:p>
        </w:tc>
        <w:tc>
          <w:tcPr>
            <w:tcW w:w="2126" w:type="dxa"/>
            <w:vAlign w:val="center"/>
          </w:tcPr>
          <w:p w:rsidR="00FE4892" w:rsidRPr="00CE0D4C" w:rsidRDefault="00FE4892" w:rsidP="00B209D1">
            <w:pPr>
              <w:jc w:val="center"/>
            </w:pPr>
          </w:p>
        </w:tc>
        <w:tc>
          <w:tcPr>
            <w:tcW w:w="1383" w:type="dxa"/>
            <w:vAlign w:val="center"/>
          </w:tcPr>
          <w:p w:rsidR="00FE4892" w:rsidRPr="00CE0D4C" w:rsidRDefault="00FE4892" w:rsidP="00B209D1">
            <w:pPr>
              <w:jc w:val="center"/>
            </w:pPr>
          </w:p>
        </w:tc>
      </w:tr>
      <w:tr w:rsidR="00FE4892" w:rsidRPr="00CE0D4C" w:rsidTr="00B209D1">
        <w:tc>
          <w:tcPr>
            <w:tcW w:w="540" w:type="dxa"/>
            <w:vAlign w:val="center"/>
          </w:tcPr>
          <w:p w:rsidR="00FE4892" w:rsidRPr="00CE0D4C" w:rsidRDefault="00FE4892" w:rsidP="00B209D1">
            <w:pPr>
              <w:jc w:val="center"/>
            </w:pPr>
            <w:r w:rsidRPr="00CE0D4C">
              <w:t>4</w:t>
            </w:r>
          </w:p>
        </w:tc>
        <w:tc>
          <w:tcPr>
            <w:tcW w:w="5522" w:type="dxa"/>
            <w:vAlign w:val="center"/>
          </w:tcPr>
          <w:p w:rsidR="00FE4892" w:rsidRPr="00CE0D4C" w:rsidRDefault="00FE4892" w:rsidP="00B209D1">
            <w:pPr>
              <w:jc w:val="center"/>
            </w:pPr>
          </w:p>
        </w:tc>
        <w:tc>
          <w:tcPr>
            <w:tcW w:w="2126" w:type="dxa"/>
            <w:vAlign w:val="center"/>
          </w:tcPr>
          <w:p w:rsidR="00FE4892" w:rsidRPr="00CE0D4C" w:rsidRDefault="00FE4892" w:rsidP="00B209D1">
            <w:pPr>
              <w:jc w:val="center"/>
            </w:pPr>
          </w:p>
        </w:tc>
        <w:tc>
          <w:tcPr>
            <w:tcW w:w="1383" w:type="dxa"/>
            <w:vAlign w:val="center"/>
          </w:tcPr>
          <w:p w:rsidR="00FE4892" w:rsidRPr="00CE0D4C" w:rsidRDefault="00FE4892" w:rsidP="00B209D1">
            <w:pPr>
              <w:jc w:val="center"/>
            </w:pPr>
          </w:p>
        </w:tc>
      </w:tr>
      <w:tr w:rsidR="00FE4892" w:rsidRPr="00CE0D4C" w:rsidTr="00B209D1">
        <w:tc>
          <w:tcPr>
            <w:tcW w:w="540" w:type="dxa"/>
            <w:vAlign w:val="center"/>
          </w:tcPr>
          <w:p w:rsidR="00FE4892" w:rsidRPr="00CE0D4C" w:rsidRDefault="00FE4892" w:rsidP="00B209D1">
            <w:pPr>
              <w:jc w:val="center"/>
            </w:pPr>
            <w:r w:rsidRPr="00CE0D4C">
              <w:t>5</w:t>
            </w:r>
          </w:p>
        </w:tc>
        <w:tc>
          <w:tcPr>
            <w:tcW w:w="5522" w:type="dxa"/>
            <w:vAlign w:val="center"/>
          </w:tcPr>
          <w:p w:rsidR="00FE4892" w:rsidRPr="00CE0D4C" w:rsidRDefault="00FE4892" w:rsidP="00B209D1">
            <w:pPr>
              <w:jc w:val="center"/>
            </w:pPr>
          </w:p>
        </w:tc>
        <w:tc>
          <w:tcPr>
            <w:tcW w:w="2126" w:type="dxa"/>
            <w:vAlign w:val="center"/>
          </w:tcPr>
          <w:p w:rsidR="00FE4892" w:rsidRPr="00CE0D4C" w:rsidRDefault="00FE4892" w:rsidP="00B209D1">
            <w:pPr>
              <w:jc w:val="center"/>
            </w:pPr>
          </w:p>
        </w:tc>
        <w:tc>
          <w:tcPr>
            <w:tcW w:w="1383" w:type="dxa"/>
            <w:vAlign w:val="center"/>
          </w:tcPr>
          <w:p w:rsidR="00FE4892" w:rsidRPr="00CE0D4C" w:rsidRDefault="00FE4892" w:rsidP="00B209D1">
            <w:pPr>
              <w:jc w:val="center"/>
            </w:pPr>
          </w:p>
        </w:tc>
      </w:tr>
      <w:tr w:rsidR="00FE4892" w:rsidRPr="00CE0D4C" w:rsidTr="00B209D1">
        <w:tc>
          <w:tcPr>
            <w:tcW w:w="540" w:type="dxa"/>
            <w:vAlign w:val="center"/>
          </w:tcPr>
          <w:p w:rsidR="00FE4892" w:rsidRPr="00CE0D4C" w:rsidRDefault="00FE4892" w:rsidP="00B209D1">
            <w:pPr>
              <w:jc w:val="center"/>
            </w:pPr>
            <w:r w:rsidRPr="00CE0D4C">
              <w:t>6</w:t>
            </w:r>
          </w:p>
        </w:tc>
        <w:tc>
          <w:tcPr>
            <w:tcW w:w="5522" w:type="dxa"/>
            <w:vAlign w:val="center"/>
          </w:tcPr>
          <w:p w:rsidR="00FE4892" w:rsidRPr="00CE0D4C" w:rsidRDefault="00FE4892" w:rsidP="00B209D1">
            <w:pPr>
              <w:jc w:val="center"/>
            </w:pPr>
          </w:p>
        </w:tc>
        <w:tc>
          <w:tcPr>
            <w:tcW w:w="2126" w:type="dxa"/>
            <w:vAlign w:val="center"/>
          </w:tcPr>
          <w:p w:rsidR="00FE4892" w:rsidRPr="00CE0D4C" w:rsidRDefault="00FE4892" w:rsidP="00B209D1">
            <w:pPr>
              <w:jc w:val="center"/>
            </w:pPr>
          </w:p>
        </w:tc>
        <w:tc>
          <w:tcPr>
            <w:tcW w:w="1383" w:type="dxa"/>
            <w:vAlign w:val="center"/>
          </w:tcPr>
          <w:p w:rsidR="00FE4892" w:rsidRPr="00CE0D4C" w:rsidRDefault="00FE4892" w:rsidP="00B209D1">
            <w:pPr>
              <w:jc w:val="center"/>
            </w:pPr>
          </w:p>
        </w:tc>
      </w:tr>
      <w:tr w:rsidR="00FE4892" w:rsidRPr="00CE0D4C" w:rsidTr="00B209D1">
        <w:tc>
          <w:tcPr>
            <w:tcW w:w="540" w:type="dxa"/>
            <w:vAlign w:val="center"/>
          </w:tcPr>
          <w:p w:rsidR="00FE4892" w:rsidRPr="00CE0D4C" w:rsidRDefault="00FE4892" w:rsidP="00B209D1">
            <w:pPr>
              <w:jc w:val="center"/>
            </w:pPr>
            <w:r w:rsidRPr="00CE0D4C">
              <w:t>7</w:t>
            </w:r>
          </w:p>
        </w:tc>
        <w:tc>
          <w:tcPr>
            <w:tcW w:w="5522" w:type="dxa"/>
            <w:vAlign w:val="center"/>
          </w:tcPr>
          <w:p w:rsidR="00FE4892" w:rsidRPr="00CE0D4C" w:rsidRDefault="00FE4892" w:rsidP="00B209D1">
            <w:pPr>
              <w:jc w:val="center"/>
            </w:pPr>
          </w:p>
        </w:tc>
        <w:tc>
          <w:tcPr>
            <w:tcW w:w="2126" w:type="dxa"/>
            <w:vAlign w:val="center"/>
          </w:tcPr>
          <w:p w:rsidR="00FE4892" w:rsidRPr="00CE0D4C" w:rsidRDefault="00FE4892" w:rsidP="00B209D1">
            <w:pPr>
              <w:jc w:val="center"/>
            </w:pPr>
          </w:p>
        </w:tc>
        <w:tc>
          <w:tcPr>
            <w:tcW w:w="1383" w:type="dxa"/>
            <w:vAlign w:val="center"/>
          </w:tcPr>
          <w:p w:rsidR="00FE4892" w:rsidRPr="00CE0D4C" w:rsidRDefault="00FE4892" w:rsidP="00B209D1">
            <w:pPr>
              <w:jc w:val="center"/>
            </w:pPr>
          </w:p>
        </w:tc>
      </w:tr>
    </w:tbl>
    <w:p w:rsidR="00FE4892" w:rsidRDefault="00FE4892" w:rsidP="00000A73">
      <w:pPr>
        <w:jc w:val="both"/>
      </w:pPr>
    </w:p>
    <w:p w:rsidR="00FE4892" w:rsidRDefault="00FE4892" w:rsidP="00000A73">
      <w:pPr>
        <w:jc w:val="both"/>
      </w:pPr>
    </w:p>
    <w:p w:rsidR="00FE4892" w:rsidRDefault="00FE4892" w:rsidP="00000A73">
      <w:pPr>
        <w:jc w:val="both"/>
      </w:pPr>
    </w:p>
    <w:p w:rsidR="00FE4892" w:rsidRDefault="00FE4892" w:rsidP="00000A73">
      <w:pPr>
        <w:jc w:val="both"/>
      </w:pPr>
      <w:r>
        <w:t>ВСЕГО</w:t>
      </w:r>
      <w:r>
        <w:rPr>
          <w:lang w:val="en-US"/>
        </w:rPr>
        <w:t>:</w:t>
      </w:r>
      <w:r>
        <w:t xml:space="preserve"> _________ документов на ______ листах</w:t>
      </w:r>
    </w:p>
    <w:p w:rsidR="00FE4892" w:rsidRDefault="00FE4892" w:rsidP="00000A73">
      <w:pPr>
        <w:jc w:val="both"/>
      </w:pPr>
    </w:p>
    <w:p w:rsidR="00FE4892" w:rsidRDefault="00FE4892" w:rsidP="00000A73">
      <w:pPr>
        <w:jc w:val="both"/>
      </w:pPr>
    </w:p>
    <w:p w:rsidR="00FE4892" w:rsidRDefault="00FE4892" w:rsidP="00000A73">
      <w:pPr>
        <w:jc w:val="both"/>
      </w:pPr>
    </w:p>
    <w:p w:rsidR="00FE4892" w:rsidRDefault="00FE4892" w:rsidP="00000A73">
      <w:pPr>
        <w:jc w:val="both"/>
      </w:pPr>
    </w:p>
    <w:p w:rsidR="00FE4892" w:rsidRDefault="00FE4892" w:rsidP="00000A73">
      <w:pPr>
        <w:jc w:val="both"/>
      </w:pPr>
      <w:r>
        <w:t>«____» ____________ 20___ г.                                                                          _______________</w:t>
      </w:r>
    </w:p>
    <w:p w:rsidR="00FE4892" w:rsidRDefault="00FE4892" w:rsidP="00000A73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</w:t>
      </w:r>
      <w:r w:rsidRPr="00166AF1">
        <w:rPr>
          <w:sz w:val="20"/>
          <w:szCs w:val="20"/>
        </w:rPr>
        <w:t>(подпись)</w:t>
      </w:r>
    </w:p>
    <w:p w:rsidR="00FE4892" w:rsidRDefault="00FE4892" w:rsidP="00000A73"/>
    <w:p w:rsidR="00FE4892" w:rsidRDefault="00FE4892" w:rsidP="002F0F2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FE4892" w:rsidRDefault="00FE4892" w:rsidP="002F0F2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FE4892" w:rsidRDefault="00FE4892" w:rsidP="002F0F2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FE4892" w:rsidSect="0061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48A"/>
    <w:multiLevelType w:val="hybridMultilevel"/>
    <w:tmpl w:val="EEF4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837897"/>
    <w:multiLevelType w:val="hybridMultilevel"/>
    <w:tmpl w:val="16CA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9F61B3"/>
    <w:multiLevelType w:val="hybridMultilevel"/>
    <w:tmpl w:val="B05A03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6D0D4B"/>
    <w:multiLevelType w:val="hybridMultilevel"/>
    <w:tmpl w:val="2CB476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9">
    <w:nsid w:val="2793781B"/>
    <w:multiLevelType w:val="hybridMultilevel"/>
    <w:tmpl w:val="D2221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105314"/>
    <w:multiLevelType w:val="hybridMultilevel"/>
    <w:tmpl w:val="C63A57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A6578D6"/>
    <w:multiLevelType w:val="hybridMultilevel"/>
    <w:tmpl w:val="E3DAC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15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5393A84"/>
    <w:multiLevelType w:val="hybridMultilevel"/>
    <w:tmpl w:val="4A98F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95E26AC"/>
    <w:multiLevelType w:val="hybridMultilevel"/>
    <w:tmpl w:val="AF362C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AB366E"/>
    <w:multiLevelType w:val="hybridMultilevel"/>
    <w:tmpl w:val="AB46089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1">
    <w:nsid w:val="634E7F98"/>
    <w:multiLevelType w:val="hybridMultilevel"/>
    <w:tmpl w:val="6A42D93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69BB6F09"/>
    <w:multiLevelType w:val="hybridMultilevel"/>
    <w:tmpl w:val="5E507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B3C2A"/>
    <w:multiLevelType w:val="hybridMultilevel"/>
    <w:tmpl w:val="C8F862F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CDC63DE"/>
    <w:multiLevelType w:val="hybridMultilevel"/>
    <w:tmpl w:val="EA30C8B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cs="Times New Roman" w:hint="default"/>
      </w:r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13"/>
  </w:num>
  <w:num w:numId="5">
    <w:abstractNumId w:val="8"/>
  </w:num>
  <w:num w:numId="6">
    <w:abstractNumId w:val="23"/>
  </w:num>
  <w:num w:numId="7">
    <w:abstractNumId w:val="25"/>
  </w:num>
  <w:num w:numId="8">
    <w:abstractNumId w:val="22"/>
  </w:num>
  <w:num w:numId="9">
    <w:abstractNumId w:val="0"/>
  </w:num>
  <w:num w:numId="10">
    <w:abstractNumId w:val="2"/>
  </w:num>
  <w:num w:numId="11">
    <w:abstractNumId w:val="9"/>
  </w:num>
  <w:num w:numId="12">
    <w:abstractNumId w:val="16"/>
  </w:num>
  <w:num w:numId="13">
    <w:abstractNumId w:val="20"/>
  </w:num>
  <w:num w:numId="14">
    <w:abstractNumId w:val="12"/>
  </w:num>
  <w:num w:numId="15">
    <w:abstractNumId w:val="21"/>
  </w:num>
  <w:num w:numId="16">
    <w:abstractNumId w:val="19"/>
  </w:num>
  <w:num w:numId="17">
    <w:abstractNumId w:val="7"/>
  </w:num>
  <w:num w:numId="18">
    <w:abstractNumId w:val="17"/>
  </w:num>
  <w:num w:numId="19">
    <w:abstractNumId w:val="5"/>
  </w:num>
  <w:num w:numId="20">
    <w:abstractNumId w:val="18"/>
  </w:num>
  <w:num w:numId="21">
    <w:abstractNumId w:val="10"/>
  </w:num>
  <w:num w:numId="22">
    <w:abstractNumId w:val="15"/>
  </w:num>
  <w:num w:numId="23">
    <w:abstractNumId w:val="1"/>
  </w:num>
  <w:num w:numId="24">
    <w:abstractNumId w:val="11"/>
  </w:num>
  <w:num w:numId="25">
    <w:abstractNumId w:val="6"/>
  </w:num>
  <w:num w:numId="26">
    <w:abstractNumId w:val="3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F2F"/>
    <w:rsid w:val="0000078E"/>
    <w:rsid w:val="00000A73"/>
    <w:rsid w:val="00007ED6"/>
    <w:rsid w:val="000252A0"/>
    <w:rsid w:val="0006286B"/>
    <w:rsid w:val="000738A8"/>
    <w:rsid w:val="000770D5"/>
    <w:rsid w:val="00081EB6"/>
    <w:rsid w:val="000A3254"/>
    <w:rsid w:val="000A5179"/>
    <w:rsid w:val="000D2591"/>
    <w:rsid w:val="000D32C8"/>
    <w:rsid w:val="00113BB7"/>
    <w:rsid w:val="00116B54"/>
    <w:rsid w:val="00133D5E"/>
    <w:rsid w:val="00146C1B"/>
    <w:rsid w:val="00157860"/>
    <w:rsid w:val="00166AF1"/>
    <w:rsid w:val="0019080D"/>
    <w:rsid w:val="001A1A35"/>
    <w:rsid w:val="001A69E5"/>
    <w:rsid w:val="001B1322"/>
    <w:rsid w:val="001B3551"/>
    <w:rsid w:val="001B3AE1"/>
    <w:rsid w:val="001C1C00"/>
    <w:rsid w:val="001C7DE0"/>
    <w:rsid w:val="001D02C9"/>
    <w:rsid w:val="001D0384"/>
    <w:rsid w:val="001E0AAB"/>
    <w:rsid w:val="001E2944"/>
    <w:rsid w:val="001E5502"/>
    <w:rsid w:val="002048FD"/>
    <w:rsid w:val="00225CBC"/>
    <w:rsid w:val="00233E22"/>
    <w:rsid w:val="00252018"/>
    <w:rsid w:val="00256D6A"/>
    <w:rsid w:val="00262369"/>
    <w:rsid w:val="00273FBC"/>
    <w:rsid w:val="00275D12"/>
    <w:rsid w:val="002906C7"/>
    <w:rsid w:val="00293218"/>
    <w:rsid w:val="002C0E35"/>
    <w:rsid w:val="002E3032"/>
    <w:rsid w:val="002E5F42"/>
    <w:rsid w:val="002F0F2F"/>
    <w:rsid w:val="00305128"/>
    <w:rsid w:val="0031366D"/>
    <w:rsid w:val="003334D5"/>
    <w:rsid w:val="0035475A"/>
    <w:rsid w:val="0035558E"/>
    <w:rsid w:val="003608A9"/>
    <w:rsid w:val="003617D7"/>
    <w:rsid w:val="00362B13"/>
    <w:rsid w:val="0038463C"/>
    <w:rsid w:val="0039625B"/>
    <w:rsid w:val="00397077"/>
    <w:rsid w:val="003A2B8C"/>
    <w:rsid w:val="003B0972"/>
    <w:rsid w:val="003B230F"/>
    <w:rsid w:val="003B4C0C"/>
    <w:rsid w:val="00411CEB"/>
    <w:rsid w:val="00424050"/>
    <w:rsid w:val="00442DB8"/>
    <w:rsid w:val="004466DC"/>
    <w:rsid w:val="0045263A"/>
    <w:rsid w:val="00477629"/>
    <w:rsid w:val="00492D95"/>
    <w:rsid w:val="004B4CAD"/>
    <w:rsid w:val="004B5AC5"/>
    <w:rsid w:val="004D17D5"/>
    <w:rsid w:val="004E11CD"/>
    <w:rsid w:val="004E18E4"/>
    <w:rsid w:val="00516C72"/>
    <w:rsid w:val="005303D2"/>
    <w:rsid w:val="00536123"/>
    <w:rsid w:val="0054316A"/>
    <w:rsid w:val="005600F1"/>
    <w:rsid w:val="00560BC1"/>
    <w:rsid w:val="00564838"/>
    <w:rsid w:val="005648E8"/>
    <w:rsid w:val="005A66CD"/>
    <w:rsid w:val="005B18A8"/>
    <w:rsid w:val="005D3904"/>
    <w:rsid w:val="005E4BCF"/>
    <w:rsid w:val="005E5462"/>
    <w:rsid w:val="005F2CC8"/>
    <w:rsid w:val="0061119C"/>
    <w:rsid w:val="00652B92"/>
    <w:rsid w:val="00654D2A"/>
    <w:rsid w:val="00655A8F"/>
    <w:rsid w:val="00656B36"/>
    <w:rsid w:val="006A3209"/>
    <w:rsid w:val="006D25EC"/>
    <w:rsid w:val="006D7769"/>
    <w:rsid w:val="006E2E2B"/>
    <w:rsid w:val="00721BAD"/>
    <w:rsid w:val="00722078"/>
    <w:rsid w:val="00723FC3"/>
    <w:rsid w:val="007250A4"/>
    <w:rsid w:val="007448CA"/>
    <w:rsid w:val="00772981"/>
    <w:rsid w:val="0078407A"/>
    <w:rsid w:val="007C00AB"/>
    <w:rsid w:val="007C56FF"/>
    <w:rsid w:val="007D5FE4"/>
    <w:rsid w:val="007E40BA"/>
    <w:rsid w:val="007E62B3"/>
    <w:rsid w:val="007F1C76"/>
    <w:rsid w:val="007F2F7B"/>
    <w:rsid w:val="008110E7"/>
    <w:rsid w:val="008126A3"/>
    <w:rsid w:val="008163A8"/>
    <w:rsid w:val="00826051"/>
    <w:rsid w:val="00826F74"/>
    <w:rsid w:val="00847BC0"/>
    <w:rsid w:val="00862116"/>
    <w:rsid w:val="00882D65"/>
    <w:rsid w:val="008A58E1"/>
    <w:rsid w:val="008A6D2F"/>
    <w:rsid w:val="008A7312"/>
    <w:rsid w:val="008C1355"/>
    <w:rsid w:val="008C45BD"/>
    <w:rsid w:val="008F4E65"/>
    <w:rsid w:val="008F6159"/>
    <w:rsid w:val="009002DC"/>
    <w:rsid w:val="009047E5"/>
    <w:rsid w:val="00910395"/>
    <w:rsid w:val="00923800"/>
    <w:rsid w:val="00944184"/>
    <w:rsid w:val="00951543"/>
    <w:rsid w:val="00954050"/>
    <w:rsid w:val="009709B2"/>
    <w:rsid w:val="009823D9"/>
    <w:rsid w:val="009A03FF"/>
    <w:rsid w:val="009B4B0E"/>
    <w:rsid w:val="009B7823"/>
    <w:rsid w:val="009C7D19"/>
    <w:rsid w:val="009F0C54"/>
    <w:rsid w:val="00A062DF"/>
    <w:rsid w:val="00A1096B"/>
    <w:rsid w:val="00A20BAA"/>
    <w:rsid w:val="00A316F6"/>
    <w:rsid w:val="00A32482"/>
    <w:rsid w:val="00A86821"/>
    <w:rsid w:val="00A965BF"/>
    <w:rsid w:val="00AB560C"/>
    <w:rsid w:val="00AB5A62"/>
    <w:rsid w:val="00AD3234"/>
    <w:rsid w:val="00AD4C49"/>
    <w:rsid w:val="00AE32CC"/>
    <w:rsid w:val="00AE5AE4"/>
    <w:rsid w:val="00AF4E29"/>
    <w:rsid w:val="00B044E6"/>
    <w:rsid w:val="00B053F3"/>
    <w:rsid w:val="00B074C5"/>
    <w:rsid w:val="00B209D1"/>
    <w:rsid w:val="00B31A61"/>
    <w:rsid w:val="00B71925"/>
    <w:rsid w:val="00B87664"/>
    <w:rsid w:val="00B94FD0"/>
    <w:rsid w:val="00B95C9C"/>
    <w:rsid w:val="00BA7244"/>
    <w:rsid w:val="00BC2577"/>
    <w:rsid w:val="00BF3DAB"/>
    <w:rsid w:val="00BF4859"/>
    <w:rsid w:val="00C12AA3"/>
    <w:rsid w:val="00C15884"/>
    <w:rsid w:val="00C32689"/>
    <w:rsid w:val="00C47DAF"/>
    <w:rsid w:val="00C52A1C"/>
    <w:rsid w:val="00C64BEE"/>
    <w:rsid w:val="00C747B8"/>
    <w:rsid w:val="00C82F05"/>
    <w:rsid w:val="00C869D7"/>
    <w:rsid w:val="00C87B0D"/>
    <w:rsid w:val="00CC67F6"/>
    <w:rsid w:val="00CE0D4C"/>
    <w:rsid w:val="00D40D65"/>
    <w:rsid w:val="00D45493"/>
    <w:rsid w:val="00D51631"/>
    <w:rsid w:val="00D56F04"/>
    <w:rsid w:val="00D62615"/>
    <w:rsid w:val="00D73580"/>
    <w:rsid w:val="00D7365F"/>
    <w:rsid w:val="00D82F79"/>
    <w:rsid w:val="00DB5CAC"/>
    <w:rsid w:val="00DE3E37"/>
    <w:rsid w:val="00DE4827"/>
    <w:rsid w:val="00DF7AD0"/>
    <w:rsid w:val="00E11620"/>
    <w:rsid w:val="00E42EE6"/>
    <w:rsid w:val="00E43CAB"/>
    <w:rsid w:val="00E50E98"/>
    <w:rsid w:val="00E53DB8"/>
    <w:rsid w:val="00E557AD"/>
    <w:rsid w:val="00E60392"/>
    <w:rsid w:val="00E92836"/>
    <w:rsid w:val="00E93AF3"/>
    <w:rsid w:val="00E958F2"/>
    <w:rsid w:val="00EA4254"/>
    <w:rsid w:val="00EA7171"/>
    <w:rsid w:val="00EB7BFC"/>
    <w:rsid w:val="00EC4B95"/>
    <w:rsid w:val="00EC7EE4"/>
    <w:rsid w:val="00ED5955"/>
    <w:rsid w:val="00EE2882"/>
    <w:rsid w:val="00EF4796"/>
    <w:rsid w:val="00EF6EB3"/>
    <w:rsid w:val="00F00BB0"/>
    <w:rsid w:val="00F049B1"/>
    <w:rsid w:val="00F12D94"/>
    <w:rsid w:val="00F41AD0"/>
    <w:rsid w:val="00F563CD"/>
    <w:rsid w:val="00F56C3E"/>
    <w:rsid w:val="00F64D0A"/>
    <w:rsid w:val="00F75C7D"/>
    <w:rsid w:val="00F86BE0"/>
    <w:rsid w:val="00FC6665"/>
    <w:rsid w:val="00FD1AA2"/>
    <w:rsid w:val="00FD7A80"/>
    <w:rsid w:val="00FE4892"/>
    <w:rsid w:val="00FF0FEF"/>
    <w:rsid w:val="14788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locked="1" w:semiHidden="0" w:uiPriority="0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 w:uiPriority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F0F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0F2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C13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C13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F0F2F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0F2F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2B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2B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F0F2F"/>
    <w:rPr>
      <w:rFonts w:ascii="Times New Roman" w:hAnsi="Times New Roman" w:cs="Times New Roman"/>
      <w:b/>
      <w:i/>
      <w:sz w:val="24"/>
      <w:szCs w:val="24"/>
    </w:rPr>
  </w:style>
  <w:style w:type="paragraph" w:customStyle="1" w:styleId="a0">
    <w:name w:val="Название_пост"/>
    <w:basedOn w:val="Title"/>
    <w:next w:val="a1"/>
    <w:uiPriority w:val="99"/>
    <w:rsid w:val="002F0F2F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1">
    <w:name w:val="Дата и номер"/>
    <w:basedOn w:val="Normal"/>
    <w:next w:val="a2"/>
    <w:uiPriority w:val="99"/>
    <w:rsid w:val="002F0F2F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2">
    <w:name w:val="Заголовок_пост"/>
    <w:basedOn w:val="Normal"/>
    <w:uiPriority w:val="99"/>
    <w:rsid w:val="002F0F2F"/>
    <w:pPr>
      <w:tabs>
        <w:tab w:val="left" w:pos="10440"/>
      </w:tabs>
      <w:ind w:left="720" w:right="4627"/>
    </w:pPr>
    <w:rPr>
      <w:sz w:val="26"/>
    </w:rPr>
  </w:style>
  <w:style w:type="paragraph" w:customStyle="1" w:styleId="a3">
    <w:name w:val="Абзац_пост"/>
    <w:basedOn w:val="Normal"/>
    <w:uiPriority w:val="99"/>
    <w:rsid w:val="002F0F2F"/>
    <w:pPr>
      <w:spacing w:before="120"/>
      <w:ind w:firstLine="720"/>
      <w:jc w:val="both"/>
    </w:pPr>
    <w:rPr>
      <w:sz w:val="26"/>
    </w:rPr>
  </w:style>
  <w:style w:type="paragraph" w:customStyle="1" w:styleId="a4">
    <w:name w:val="Исполнитель"/>
    <w:basedOn w:val="a3"/>
    <w:uiPriority w:val="99"/>
    <w:rsid w:val="002F0F2F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3"/>
    <w:uiPriority w:val="99"/>
    <w:rsid w:val="002F0F2F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5">
    <w:name w:val="Пункт_пост"/>
    <w:basedOn w:val="Normal"/>
    <w:uiPriority w:val="99"/>
    <w:rsid w:val="002F0F2F"/>
    <w:pPr>
      <w:spacing w:before="120"/>
      <w:ind w:firstLine="720"/>
      <w:jc w:val="both"/>
    </w:pPr>
    <w:rPr>
      <w:sz w:val="26"/>
    </w:rPr>
  </w:style>
  <w:style w:type="paragraph" w:styleId="Title">
    <w:name w:val="Title"/>
    <w:basedOn w:val="Normal"/>
    <w:next w:val="Normal"/>
    <w:link w:val="TitleChar"/>
    <w:uiPriority w:val="99"/>
    <w:qFormat/>
    <w:rsid w:val="002F0F2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F0F2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Footer">
    <w:name w:val="footer"/>
    <w:basedOn w:val="Normal"/>
    <w:link w:val="FooterChar"/>
    <w:uiPriority w:val="99"/>
    <w:rsid w:val="002F0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F2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Подпункт_пост"/>
    <w:basedOn w:val="a3"/>
    <w:uiPriority w:val="99"/>
    <w:rsid w:val="002F0F2F"/>
    <w:pPr>
      <w:tabs>
        <w:tab w:val="num" w:pos="1800"/>
      </w:tabs>
      <w:ind w:left="720"/>
    </w:pPr>
  </w:style>
  <w:style w:type="character" w:styleId="PageNumber">
    <w:name w:val="page number"/>
    <w:basedOn w:val="DefaultParagraphFont"/>
    <w:uiPriority w:val="99"/>
    <w:rsid w:val="002F0F2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F0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F2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F0F2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F2F"/>
    <w:rPr>
      <w:rFonts w:ascii="Tahoma" w:hAnsi="Tahoma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2F0F2F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2F0F2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F0F2F"/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2F0F2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F0F2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NoSpacing">
    <w:name w:val="No Spacing"/>
    <w:uiPriority w:val="99"/>
    <w:qFormat/>
    <w:rsid w:val="002F0F2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F0F2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F0F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F0F2F"/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F0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F0F2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2F0F2F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2F0F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F0F2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0F2F"/>
    <w:rPr>
      <w:rFonts w:ascii="Calibri" w:hAnsi="Calibri" w:cs="Times New Roman"/>
    </w:rPr>
  </w:style>
  <w:style w:type="paragraph" w:styleId="DocumentMap">
    <w:name w:val="Document Map"/>
    <w:basedOn w:val="Normal"/>
    <w:link w:val="DocumentMapChar"/>
    <w:uiPriority w:val="99"/>
    <w:rsid w:val="002F0F2F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2F0F2F"/>
    <w:rPr>
      <w:rFonts w:ascii="Tahoma" w:hAnsi="Tahoma" w:cs="Times New Roman"/>
      <w:sz w:val="16"/>
      <w:szCs w:val="16"/>
    </w:rPr>
  </w:style>
  <w:style w:type="paragraph" w:customStyle="1" w:styleId="ConsPlusTitle">
    <w:name w:val="ConsPlusTitle"/>
    <w:uiPriority w:val="99"/>
    <w:rsid w:val="002F0F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2F0F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2F0F2F"/>
    <w:rPr>
      <w:rFonts w:ascii="Arial" w:hAnsi="Arial"/>
      <w:sz w:val="22"/>
      <w:lang w:eastAsia="ru-RU"/>
    </w:rPr>
  </w:style>
  <w:style w:type="paragraph" w:customStyle="1" w:styleId="formattext">
    <w:name w:val="formattext"/>
    <w:basedOn w:val="Normal"/>
    <w:uiPriority w:val="99"/>
    <w:rsid w:val="002F0F2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2F0F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0F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F0F2F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0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F0F2F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2F0F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F0F2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2F0F2F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2F0F2F"/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2F0F2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F0F2F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2F0F2F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semiHidden/>
    <w:rsid w:val="002F0F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F0F2F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EC4B9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C4B95"/>
    <w:rPr>
      <w:rFonts w:ascii="Cambria" w:hAnsi="Cambria" w:cs="Times New Roman"/>
      <w:sz w:val="24"/>
      <w:szCs w:val="24"/>
    </w:rPr>
  </w:style>
  <w:style w:type="paragraph" w:customStyle="1" w:styleId="Default">
    <w:name w:val="Default"/>
    <w:uiPriority w:val="99"/>
    <w:rsid w:val="009238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6661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2C95CF5AE527DD4DFF59BFF3CC960FAA7CA63E67E3710E0D7C4E2318E988FAD4004895C013DC51QD1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2C95CF5AE527DD4DFF59BFF3CC960FAA7CA93763E7710E0D7C4E2318E988FAD4004895C013DA57QD1BG" TargetMode="External"/><Relationship Id="rId11" Type="http://schemas.openxmlformats.org/officeDocument/2006/relationships/hyperlink" Target="consultantplus://offline/ref=A682E10DFA928B6EEA87903D3959FC0895821ABCBBFD3926C2CE1CE070322DFCE41B9F7E42A502A8M9Y8L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9A93E9F41A84B6C682C518B68F91753F6EC0F320FE27BAD245534C858B249176ACE4B6Bg12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A93E9F41A84B6C682C518B68F91753F6EC0F320FE27BAD245534C858B249176ACE4B6B157363EBg326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1022</TotalTime>
  <Pages>27</Pages>
  <Words>7588</Words>
  <Characters>-32766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василина</dc:creator>
  <cp:keywords/>
  <dc:description/>
  <cp:lastModifiedBy>user</cp:lastModifiedBy>
  <cp:revision>73</cp:revision>
  <cp:lastPrinted>2017-11-30T08:08:00Z</cp:lastPrinted>
  <dcterms:created xsi:type="dcterms:W3CDTF">2016-05-14T12:37:00Z</dcterms:created>
  <dcterms:modified xsi:type="dcterms:W3CDTF">2017-12-01T07:24:00Z</dcterms:modified>
</cp:coreProperties>
</file>